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315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605"/>
        <w:gridCol w:w="900"/>
        <w:gridCol w:w="1350"/>
        <w:gridCol w:w="181"/>
        <w:gridCol w:w="989"/>
        <w:gridCol w:w="901"/>
        <w:gridCol w:w="2430"/>
      </w:tblGrid>
      <w:tr w:rsidR="0089484C" w:rsidRPr="001C09BA" w:rsidTr="00012005">
        <w:tc>
          <w:tcPr>
            <w:tcW w:w="9356" w:type="dxa"/>
            <w:gridSpan w:val="7"/>
            <w:shd w:val="clear" w:color="auto" w:fill="F2DBDB" w:themeFill="accent2" w:themeFillTint="33"/>
          </w:tcPr>
          <w:p w:rsidR="0089484C" w:rsidRPr="006C1A1D" w:rsidRDefault="00C863CA" w:rsidP="00012005">
            <w:pPr>
              <w:pStyle w:val="Heading3"/>
              <w:jc w:val="center"/>
              <w:rPr>
                <w:b/>
                <w:sz w:val="24"/>
              </w:rPr>
            </w:pPr>
            <w:r w:rsidRPr="006C1A1D">
              <w:rPr>
                <w:b/>
                <w:sz w:val="24"/>
              </w:rPr>
              <w:t>Basic</w:t>
            </w:r>
            <w:r w:rsidR="0089484C" w:rsidRPr="006C1A1D">
              <w:rPr>
                <w:b/>
                <w:sz w:val="24"/>
              </w:rPr>
              <w:t xml:space="preserve"> Information</w:t>
            </w:r>
          </w:p>
        </w:tc>
      </w:tr>
      <w:tr w:rsidR="0089484C" w:rsidRPr="001C09BA" w:rsidTr="00012005">
        <w:tc>
          <w:tcPr>
            <w:tcW w:w="2605" w:type="dxa"/>
            <w:shd w:val="clear" w:color="auto" w:fill="F2F2F2" w:themeFill="background1" w:themeFillShade="F2"/>
          </w:tcPr>
          <w:p w:rsidR="0089484C" w:rsidRPr="00577952" w:rsidRDefault="0089484C" w:rsidP="00012005">
            <w:pPr>
              <w:pStyle w:val="Heading3"/>
              <w:rPr>
                <w:b/>
              </w:rPr>
            </w:pPr>
            <w:r w:rsidRPr="00577952">
              <w:rPr>
                <w:b/>
              </w:rPr>
              <w:t>Occurrence Accession Code:</w:t>
            </w:r>
          </w:p>
        </w:tc>
        <w:tc>
          <w:tcPr>
            <w:tcW w:w="2431" w:type="dxa"/>
            <w:gridSpan w:val="3"/>
          </w:tcPr>
          <w:p w:rsidR="0089484C" w:rsidRPr="001C09BA" w:rsidRDefault="0089484C" w:rsidP="00012005">
            <w:pPr>
              <w:pStyle w:val="Heading3"/>
            </w:pPr>
          </w:p>
        </w:tc>
        <w:tc>
          <w:tcPr>
            <w:tcW w:w="1890" w:type="dxa"/>
            <w:gridSpan w:val="2"/>
            <w:shd w:val="clear" w:color="auto" w:fill="F2F2F2" w:themeFill="background1" w:themeFillShade="F2"/>
          </w:tcPr>
          <w:p w:rsidR="0089484C" w:rsidRPr="00577952" w:rsidRDefault="0089484C" w:rsidP="00012005">
            <w:pPr>
              <w:pStyle w:val="Heading3"/>
              <w:rPr>
                <w:b/>
              </w:rPr>
            </w:pPr>
            <w:r w:rsidRPr="00577952">
              <w:rPr>
                <w:b/>
                <w:bCs/>
                <w:szCs w:val="20"/>
              </w:rPr>
              <w:t>Date of Monitoring</w:t>
            </w:r>
            <w:r w:rsidRPr="00577952">
              <w:rPr>
                <w:b/>
              </w:rPr>
              <w:t>:</w:t>
            </w:r>
          </w:p>
        </w:tc>
        <w:tc>
          <w:tcPr>
            <w:tcW w:w="2430" w:type="dxa"/>
          </w:tcPr>
          <w:p w:rsidR="0089484C" w:rsidRPr="001C09BA" w:rsidRDefault="0089484C" w:rsidP="00012005">
            <w:pPr>
              <w:pStyle w:val="Heading3"/>
            </w:pPr>
            <w:r>
              <w:t xml:space="preserve">                /          /</w:t>
            </w:r>
          </w:p>
        </w:tc>
      </w:tr>
      <w:tr w:rsidR="0089484C" w:rsidRPr="001C09BA" w:rsidTr="00012005">
        <w:tc>
          <w:tcPr>
            <w:tcW w:w="2605" w:type="dxa"/>
            <w:shd w:val="clear" w:color="auto" w:fill="F2F2F2" w:themeFill="background1" w:themeFillShade="F2"/>
          </w:tcPr>
          <w:p w:rsidR="0089484C" w:rsidRPr="00577952" w:rsidRDefault="0089484C" w:rsidP="00012005">
            <w:pPr>
              <w:pStyle w:val="Heading3"/>
              <w:rPr>
                <w:b/>
                <w:szCs w:val="20"/>
              </w:rPr>
            </w:pPr>
            <w:r w:rsidRPr="00577952">
              <w:rPr>
                <w:b/>
                <w:bCs/>
                <w:szCs w:val="20"/>
              </w:rPr>
              <w:t>Observers Present:</w:t>
            </w:r>
          </w:p>
        </w:tc>
        <w:tc>
          <w:tcPr>
            <w:tcW w:w="6751" w:type="dxa"/>
            <w:gridSpan w:val="6"/>
          </w:tcPr>
          <w:p w:rsidR="0089484C" w:rsidRPr="00077D93" w:rsidRDefault="0089484C" w:rsidP="00012005">
            <w:pPr>
              <w:pStyle w:val="Heading3"/>
              <w:rPr>
                <w:rFonts w:asciiTheme="minorHAnsi" w:hAnsiTheme="minorHAnsi"/>
                <w:b/>
                <w:szCs w:val="20"/>
              </w:rPr>
            </w:pP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C5FB48C" wp14:editId="7E9E6B7F">
                      <wp:simplePos x="0" y="0"/>
                      <wp:positionH relativeFrom="column">
                        <wp:posOffset>1798589</wp:posOffset>
                      </wp:positionH>
                      <wp:positionV relativeFrom="paragraph">
                        <wp:posOffset>15328</wp:posOffset>
                      </wp:positionV>
                      <wp:extent cx="113466" cy="120141"/>
                      <wp:effectExtent l="12700" t="12700" r="13970" b="69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66" cy="12014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A7D205" id="Rectangle 6" o:spid="_x0000_s1026" style="position:absolute;margin-left:141.6pt;margin-top:1.2pt;width:8.95pt;height:9.4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E8EE518" wp14:editId="6AF78A3B">
                      <wp:simplePos x="0" y="0"/>
                      <wp:positionH relativeFrom="column">
                        <wp:posOffset>1064399</wp:posOffset>
                      </wp:positionH>
                      <wp:positionV relativeFrom="paragraph">
                        <wp:posOffset>22002</wp:posOffset>
                      </wp:positionV>
                      <wp:extent cx="113466" cy="120141"/>
                      <wp:effectExtent l="12700" t="12700" r="13970" b="698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66" cy="12014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7987A" id="Rectangle 5" o:spid="_x0000_s1026" style="position:absolute;margin-left:83.8pt;margin-top:1.75pt;width:8.95pt;height:9.4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" fillcolor="white [3201]" strokecolor="black [3213]" strokeweight="2pt"/>
                  </w:pict>
                </mc:Fallback>
              </mc:AlternateContent>
            </w:r>
            <w:r w:rsidRPr="00D22F1D">
              <w:rPr>
                <w:rFonts w:asciiTheme="minorHAnsi" w:hAnsi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57EE256" wp14:editId="5FBDBC1B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42869</wp:posOffset>
                      </wp:positionV>
                      <wp:extent cx="113466" cy="120141"/>
                      <wp:effectExtent l="12700" t="12700" r="13970" b="698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466" cy="120141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8ED74" id="Rectangle 4" o:spid="_x0000_s1026" style="position:absolute;margin-left:1.3pt;margin-top:3.4pt;width:8.95pt;height:9.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" fillcolor="white [3201]" strokecolor="black [3213]" strokeweight="2pt"/>
                  </w:pict>
                </mc:Fallback>
              </mc:AlternateContent>
            </w:r>
            <w:r w:rsidRPr="00D22F1D">
              <w:rPr>
                <w:rFonts w:asciiTheme="minorHAnsi" w:hAnsiTheme="minorHAnsi"/>
                <w:szCs w:val="20"/>
              </w:rPr>
              <w:t xml:space="preserve">      </w:t>
            </w:r>
            <w:r w:rsidRPr="003C6B24">
              <w:rPr>
                <w:rFonts w:asciiTheme="minorHAnsi" w:hAnsiTheme="minorHAnsi"/>
                <w:szCs w:val="20"/>
              </w:rPr>
              <w:t>Stacy Anderso</w:t>
            </w:r>
            <w:r>
              <w:rPr>
                <w:rFonts w:asciiTheme="minorHAnsi" w:hAnsiTheme="minorHAnsi"/>
                <w:szCs w:val="20"/>
              </w:rPr>
              <w:t xml:space="preserve">n         </w:t>
            </w:r>
            <w:r w:rsidRPr="003C6B24">
              <w:rPr>
                <w:rFonts w:asciiTheme="minorHAnsi" w:hAnsiTheme="minorHAnsi"/>
                <w:szCs w:val="20"/>
              </w:rPr>
              <w:t>Joe Davit</w:t>
            </w:r>
            <w:r>
              <w:rPr>
                <w:rFonts w:asciiTheme="minorHAnsi" w:hAnsiTheme="minorHAnsi"/>
                <w:szCs w:val="20"/>
              </w:rPr>
              <w:t xml:space="preserve">t       </w:t>
            </w:r>
            <w:r w:rsidRPr="003C6B24">
              <w:rPr>
                <w:rFonts w:asciiTheme="minorHAnsi" w:hAnsiTheme="minorHAnsi"/>
                <w:szCs w:val="20"/>
              </w:rPr>
              <w:t>Tobin Weatherson</w:t>
            </w:r>
          </w:p>
          <w:p w:rsidR="0089484C" w:rsidRPr="00A65CD8" w:rsidRDefault="0089484C" w:rsidP="00012005">
            <w:pPr>
              <w:pStyle w:val="Heading3"/>
              <w:rPr>
                <w:rFonts w:asciiTheme="minorHAnsi" w:hAnsiTheme="minorHAnsi"/>
                <w:szCs w:val="20"/>
              </w:rPr>
            </w:pPr>
            <w:r w:rsidRPr="00D22F1D">
              <w:rPr>
                <w:rFonts w:asciiTheme="minorHAnsi" w:hAnsi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CE640DD" wp14:editId="785304B8">
                      <wp:simplePos x="0" y="0"/>
                      <wp:positionH relativeFrom="column">
                        <wp:posOffset>8566</wp:posOffset>
                      </wp:positionH>
                      <wp:positionV relativeFrom="paragraph">
                        <wp:posOffset>23495</wp:posOffset>
                      </wp:positionV>
                      <wp:extent cx="113030" cy="120015"/>
                      <wp:effectExtent l="12700" t="12700" r="13970" b="698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2E8F56" id="Rectangle 7" o:spid="_x0000_s1026" style="position:absolute;margin-left:.65pt;margin-top:1.85pt;width:8.9pt;height:9.4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" fillcolor="white [3201]" strokecolor="black [3213]" strokeweight="2pt"/>
                  </w:pict>
                </mc:Fallback>
              </mc:AlternateContent>
            </w:r>
            <w:r w:rsidRPr="00D22F1D">
              <w:rPr>
                <w:rFonts w:asciiTheme="minorHAnsi" w:hAnsiTheme="minorHAnsi"/>
                <w:szCs w:val="20"/>
              </w:rPr>
              <w:t xml:space="preserve">      _______</w:t>
            </w:r>
            <w:r>
              <w:t>_</w:t>
            </w:r>
            <w:r w:rsidRPr="00D22F1D">
              <w:rPr>
                <w:rFonts w:asciiTheme="minorHAnsi" w:hAnsiTheme="minorHAnsi"/>
                <w:szCs w:val="20"/>
              </w:rPr>
              <w:t>___</w:t>
            </w:r>
            <w:r w:rsidR="00BD7FCF">
              <w:rPr>
                <w:rFonts w:asciiTheme="minorHAnsi" w:hAnsiTheme="minorHAnsi"/>
                <w:szCs w:val="20"/>
              </w:rPr>
              <w:t>_</w:t>
            </w:r>
            <w:r>
              <w:rPr>
                <w:rFonts w:asciiTheme="minorHAnsi" w:hAnsiTheme="minorHAnsi"/>
                <w:szCs w:val="20"/>
              </w:rPr>
              <w:t xml:space="preserve">, </w:t>
            </w:r>
            <w:r w:rsidR="00BD7FCF">
              <w:t xml:space="preserve"> </w:t>
            </w:r>
            <w:r>
              <w:t xml:space="preserve"> __</w:t>
            </w:r>
            <w:r w:rsidRPr="00D22F1D">
              <w:rPr>
                <w:rFonts w:asciiTheme="minorHAnsi" w:hAnsiTheme="minorHAnsi"/>
                <w:szCs w:val="20"/>
              </w:rPr>
              <w:t>_</w:t>
            </w:r>
            <w:r>
              <w:t>____</w:t>
            </w:r>
            <w:r w:rsidRPr="00D22F1D">
              <w:rPr>
                <w:rFonts w:asciiTheme="minorHAnsi" w:hAnsiTheme="minorHAnsi"/>
                <w:szCs w:val="20"/>
              </w:rPr>
              <w:t>______</w:t>
            </w:r>
            <w:r>
              <w:rPr>
                <w:rFonts w:asciiTheme="minorHAnsi" w:hAnsiTheme="minorHAnsi"/>
                <w:szCs w:val="20"/>
              </w:rPr>
              <w:t>__</w:t>
            </w:r>
            <w:r w:rsidRPr="00D22F1D">
              <w:rPr>
                <w:rFonts w:asciiTheme="minorHAnsi" w:hAnsiTheme="minorHAnsi"/>
                <w:szCs w:val="20"/>
              </w:rPr>
              <w:t>___</w:t>
            </w:r>
            <w:r>
              <w:rPr>
                <w:rFonts w:asciiTheme="minorHAnsi" w:hAnsiTheme="minorHAnsi"/>
                <w:szCs w:val="20"/>
              </w:rPr>
              <w:t xml:space="preserve">, </w:t>
            </w:r>
            <w:r>
              <w:t xml:space="preserve"> </w:t>
            </w:r>
            <w:r>
              <w:rPr>
                <w:rFonts w:asciiTheme="minorHAnsi" w:hAnsiTheme="minorHAnsi"/>
                <w:szCs w:val="20"/>
              </w:rPr>
              <w:t>_____</w:t>
            </w:r>
            <w:r w:rsidRPr="00D22F1D">
              <w:rPr>
                <w:rFonts w:asciiTheme="minorHAnsi" w:hAnsiTheme="minorHAnsi"/>
                <w:szCs w:val="20"/>
              </w:rPr>
              <w:t>__________</w:t>
            </w:r>
            <w:r>
              <w:rPr>
                <w:rFonts w:asciiTheme="minorHAnsi" w:hAnsiTheme="minorHAnsi"/>
                <w:szCs w:val="20"/>
              </w:rPr>
              <w:t>, ____________</w:t>
            </w:r>
          </w:p>
        </w:tc>
      </w:tr>
      <w:tr w:rsidR="0089484C" w:rsidRPr="001C09BA" w:rsidTr="00012005">
        <w:trPr>
          <w:trHeight w:val="177"/>
        </w:trPr>
        <w:tc>
          <w:tcPr>
            <w:tcW w:w="9356" w:type="dxa"/>
            <w:gridSpan w:val="7"/>
            <w:shd w:val="clear" w:color="auto" w:fill="F2DBDB" w:themeFill="accent2" w:themeFillTint="33"/>
          </w:tcPr>
          <w:p w:rsidR="0089484C" w:rsidRPr="006C1A1D" w:rsidRDefault="0089484C" w:rsidP="00012005">
            <w:pPr>
              <w:pStyle w:val="Heading3"/>
              <w:jc w:val="center"/>
              <w:rPr>
                <w:b/>
                <w:sz w:val="24"/>
              </w:rPr>
            </w:pPr>
            <w:r w:rsidRPr="006C1A1D">
              <w:rPr>
                <w:b/>
                <w:sz w:val="24"/>
              </w:rPr>
              <w:t>Population Characteristics</w:t>
            </w:r>
            <w:r w:rsidR="00E9717C" w:rsidRPr="006C1A1D">
              <w:rPr>
                <w:b/>
                <w:sz w:val="24"/>
              </w:rPr>
              <w:t xml:space="preserve"> </w:t>
            </w:r>
            <w:r w:rsidR="00E9717C" w:rsidRPr="006C1A1D">
              <w:rPr>
                <w:b/>
                <w:i/>
                <w:szCs w:val="20"/>
              </w:rPr>
              <w:t>(update every visit)</w:t>
            </w:r>
          </w:p>
        </w:tc>
      </w:tr>
      <w:tr w:rsidR="00577952" w:rsidRPr="001C09BA" w:rsidTr="00577952">
        <w:tc>
          <w:tcPr>
            <w:tcW w:w="260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77952" w:rsidRPr="00577952" w:rsidRDefault="00577952" w:rsidP="00012005">
            <w:pPr>
              <w:pStyle w:val="Heading3"/>
              <w:rPr>
                <w:b/>
              </w:rPr>
            </w:pPr>
            <w:r w:rsidRPr="00577952">
              <w:rPr>
                <w:b/>
              </w:rPr>
              <w:t>Current Population Size: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2" w:rsidRPr="001C09BA" w:rsidRDefault="00577952" w:rsidP="00012005">
            <w:pPr>
              <w:pStyle w:val="Heading3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2" w:rsidRDefault="00577952" w:rsidP="00012005">
            <w:pPr>
              <w:pStyle w:val="Heading3"/>
            </w:pP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BA5D498" wp14:editId="23D9C8E0">
                      <wp:simplePos x="0" y="0"/>
                      <wp:positionH relativeFrom="column">
                        <wp:posOffset>3170</wp:posOffset>
                      </wp:positionH>
                      <wp:positionV relativeFrom="paragraph">
                        <wp:posOffset>201800</wp:posOffset>
                      </wp:positionV>
                      <wp:extent cx="113030" cy="120015"/>
                      <wp:effectExtent l="12700" t="12700" r="13970" b="698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F45059" id="Rectangle 27" o:spid="_x0000_s1026" style="position:absolute;margin-left:.25pt;margin-top:15.9pt;width:8.9pt;height:9.4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4FC0460" wp14:editId="0340D043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30169</wp:posOffset>
                      </wp:positionV>
                      <wp:extent cx="113030" cy="120015"/>
                      <wp:effectExtent l="12700" t="12700" r="13970" b="698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3830C" id="Rectangle 26" o:spid="_x0000_s1026" style="position:absolute;margin-left:-.7pt;margin-top:2.4pt;width:8.9pt;height:9.4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" fillcolor="white [3201]" strokecolor="black [3213]" strokeweight="2pt"/>
                  </w:pict>
                </mc:Fallback>
              </mc:AlternateContent>
            </w:r>
            <w:r>
              <w:t xml:space="preserve">E   Estimate  </w:t>
            </w:r>
          </w:p>
          <w:p w:rsidR="00577952" w:rsidRPr="001C09BA" w:rsidRDefault="00577952" w:rsidP="00012005">
            <w:pPr>
              <w:pStyle w:val="Heading3"/>
            </w:pPr>
            <w:r>
              <w:t xml:space="preserve">     Exact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2" w:rsidRPr="00577952" w:rsidRDefault="00577952" w:rsidP="00012005">
            <w:pPr>
              <w:pStyle w:val="Heading3"/>
              <w:rPr>
                <w:b/>
              </w:rPr>
            </w:pPr>
            <w:r w:rsidRPr="00577952">
              <w:rPr>
                <w:b/>
              </w:rPr>
              <w:t>Population Notes</w:t>
            </w:r>
            <w:r>
              <w:rPr>
                <w:b/>
              </w:rPr>
              <w:t>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52" w:rsidRPr="001C09BA" w:rsidRDefault="00577952" w:rsidP="00012005">
            <w:pPr>
              <w:pStyle w:val="Heading3"/>
            </w:pPr>
          </w:p>
        </w:tc>
      </w:tr>
      <w:tr w:rsidR="0089484C" w:rsidRPr="001C09BA" w:rsidTr="00577952">
        <w:trPr>
          <w:trHeight w:val="60"/>
        </w:trPr>
        <w:tc>
          <w:tcPr>
            <w:tcW w:w="2605" w:type="dxa"/>
            <w:shd w:val="clear" w:color="auto" w:fill="F2F2F2" w:themeFill="background1" w:themeFillShade="F2"/>
          </w:tcPr>
          <w:p w:rsidR="0089484C" w:rsidRPr="00577952" w:rsidRDefault="0089484C" w:rsidP="00012005">
            <w:pPr>
              <w:pStyle w:val="Heading3"/>
              <w:rPr>
                <w:b/>
              </w:rPr>
            </w:pPr>
            <w:r w:rsidRPr="00577952">
              <w:rPr>
                <w:b/>
              </w:rPr>
              <w:t>% Population Vegetative</w:t>
            </w:r>
          </w:p>
        </w:tc>
        <w:tc>
          <w:tcPr>
            <w:tcW w:w="6751" w:type="dxa"/>
            <w:gridSpan w:val="6"/>
            <w:tcBorders>
              <w:top w:val="single" w:sz="4" w:space="0" w:color="auto"/>
            </w:tcBorders>
          </w:tcPr>
          <w:p w:rsidR="0089484C" w:rsidRPr="008134B2" w:rsidRDefault="0089484C" w:rsidP="00012005">
            <w:pPr>
              <w:pStyle w:val="Heading3"/>
              <w:rPr>
                <w:rFonts w:asciiTheme="minorHAnsi" w:hAnsiTheme="minorHAnsi"/>
                <w:b/>
                <w:szCs w:val="20"/>
              </w:rPr>
            </w:pP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E90E04" wp14:editId="3ECB7D01">
                      <wp:simplePos x="0" y="0"/>
                      <wp:positionH relativeFrom="column">
                        <wp:posOffset>2340193</wp:posOffset>
                      </wp:positionH>
                      <wp:positionV relativeFrom="paragraph">
                        <wp:posOffset>23819</wp:posOffset>
                      </wp:positionV>
                      <wp:extent cx="113030" cy="120015"/>
                      <wp:effectExtent l="12700" t="12700" r="13970" b="698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C58741" id="Rectangle 38" o:spid="_x0000_s1026" style="position:absolute;margin-left:184.25pt;margin-top:1.9pt;width:8.9pt;height:9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F876921" wp14:editId="28D8E1B2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26670</wp:posOffset>
                      </wp:positionV>
                      <wp:extent cx="113030" cy="120015"/>
                      <wp:effectExtent l="12700" t="12700" r="13970" b="698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5C3211" id="Rectangle 39" o:spid="_x0000_s1026" style="position:absolute;margin-left:134pt;margin-top:2.1pt;width:8.9pt;height:9.4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Pr="00D22F1D">
              <w:rPr>
                <w:rFonts w:asciiTheme="minorHAnsi" w:hAnsi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35720D0" wp14:editId="6092996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36519</wp:posOffset>
                      </wp:positionV>
                      <wp:extent cx="113030" cy="120015"/>
                      <wp:effectExtent l="12700" t="12700" r="13970" b="698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1DB85" id="Rectangle 40" o:spid="_x0000_s1026" style="position:absolute;margin-left:1.3pt;margin-top:2.9pt;width:8.9pt;height:9.4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31446C7" wp14:editId="6BEC473D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32709</wp:posOffset>
                      </wp:positionV>
                      <wp:extent cx="113030" cy="120015"/>
                      <wp:effectExtent l="12700" t="12700" r="13970" b="698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5C1DB0" id="Rectangle 41" o:spid="_x0000_s1026" style="position:absolute;margin-left:34.15pt;margin-top:2.6pt;width:8.9pt;height:9.4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275CE3E" wp14:editId="5C760DB1">
                      <wp:simplePos x="0" y="0"/>
                      <wp:positionH relativeFrom="column">
                        <wp:posOffset>1048709</wp:posOffset>
                      </wp:positionH>
                      <wp:positionV relativeFrom="paragraph">
                        <wp:posOffset>27940</wp:posOffset>
                      </wp:positionV>
                      <wp:extent cx="113030" cy="120015"/>
                      <wp:effectExtent l="12700" t="12700" r="13970" b="698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373E0" id="Rectangle 42" o:spid="_x0000_s1026" style="position:absolute;margin-left:82.6pt;margin-top:2.2pt;width:8.9pt;height:9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Pr="00D22F1D">
              <w:rPr>
                <w:rFonts w:asciiTheme="minorHAnsi" w:hAnsiTheme="minorHAnsi"/>
                <w:szCs w:val="20"/>
              </w:rPr>
              <w:t xml:space="preserve">      </w:t>
            </w:r>
            <w:r>
              <w:rPr>
                <w:rFonts w:asciiTheme="minorHAnsi" w:hAnsiTheme="minorHAnsi"/>
                <w:szCs w:val="20"/>
              </w:rPr>
              <w:t>0%         1-24%</w:t>
            </w:r>
            <w:r w:rsidRPr="00D22F1D">
              <w:rPr>
                <w:rFonts w:asciiTheme="minorHAnsi" w:hAnsiTheme="minorHAnsi"/>
                <w:szCs w:val="20"/>
              </w:rPr>
              <w:t xml:space="preserve">      </w:t>
            </w:r>
            <w:r>
              <w:rPr>
                <w:rFonts w:asciiTheme="minorHAnsi" w:hAnsiTheme="minorHAnsi"/>
                <w:szCs w:val="20"/>
              </w:rPr>
              <w:t xml:space="preserve">    25-49%         50-74%         75-100%    </w:t>
            </w:r>
          </w:p>
        </w:tc>
      </w:tr>
      <w:tr w:rsidR="0089484C" w:rsidRPr="001C09BA" w:rsidTr="00012005">
        <w:trPr>
          <w:trHeight w:val="60"/>
        </w:trPr>
        <w:tc>
          <w:tcPr>
            <w:tcW w:w="2605" w:type="dxa"/>
            <w:shd w:val="clear" w:color="auto" w:fill="F2F2F2" w:themeFill="background1" w:themeFillShade="F2"/>
          </w:tcPr>
          <w:p w:rsidR="0089484C" w:rsidRPr="00577952" w:rsidRDefault="0089484C" w:rsidP="00012005">
            <w:pPr>
              <w:pStyle w:val="Heading3"/>
              <w:rPr>
                <w:b/>
              </w:rPr>
            </w:pPr>
            <w:r w:rsidRPr="00577952">
              <w:rPr>
                <w:b/>
              </w:rPr>
              <w:t>% Population Flowering</w:t>
            </w:r>
          </w:p>
        </w:tc>
        <w:tc>
          <w:tcPr>
            <w:tcW w:w="6751" w:type="dxa"/>
            <w:gridSpan w:val="6"/>
          </w:tcPr>
          <w:p w:rsidR="0089484C" w:rsidRPr="008134B2" w:rsidRDefault="0089484C" w:rsidP="00012005">
            <w:pPr>
              <w:pStyle w:val="Heading3"/>
              <w:rPr>
                <w:rFonts w:asciiTheme="minorHAnsi" w:hAnsiTheme="minorHAnsi"/>
                <w:b/>
                <w:szCs w:val="20"/>
              </w:rPr>
            </w:pP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7F83217" wp14:editId="47A680AF">
                      <wp:simplePos x="0" y="0"/>
                      <wp:positionH relativeFrom="column">
                        <wp:posOffset>2340193</wp:posOffset>
                      </wp:positionH>
                      <wp:positionV relativeFrom="paragraph">
                        <wp:posOffset>23819</wp:posOffset>
                      </wp:positionV>
                      <wp:extent cx="113030" cy="120015"/>
                      <wp:effectExtent l="12700" t="12700" r="13970" b="698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14847" id="Rectangle 17" o:spid="_x0000_s1026" style="position:absolute;margin-left:184.25pt;margin-top:1.9pt;width:8.9pt;height:9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9A39BBB" wp14:editId="749A2CD2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26670</wp:posOffset>
                      </wp:positionV>
                      <wp:extent cx="113030" cy="120015"/>
                      <wp:effectExtent l="12700" t="12700" r="13970" b="698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EEC459" id="Rectangle 16" o:spid="_x0000_s1026" style="position:absolute;margin-left:134pt;margin-top:2.1pt;width:8.9pt;height:9.4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" fillcolor="white [3201]" strokecolor="black [3213]" strokeweight="2pt"/>
                  </w:pict>
                </mc:Fallback>
              </mc:AlternateContent>
            </w:r>
            <w:r w:rsidRPr="00D22F1D">
              <w:rPr>
                <w:rFonts w:asciiTheme="minorHAnsi" w:hAnsi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9B676F6" wp14:editId="47FEB32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36519</wp:posOffset>
                      </wp:positionV>
                      <wp:extent cx="113030" cy="120015"/>
                      <wp:effectExtent l="12700" t="12700" r="13970" b="698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7AECDE" id="Rectangle 15" o:spid="_x0000_s1026" style="position:absolute;margin-left:1.3pt;margin-top:2.9pt;width:8.9pt;height:9.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12CB033" wp14:editId="7A7048C0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32709</wp:posOffset>
                      </wp:positionV>
                      <wp:extent cx="113030" cy="120015"/>
                      <wp:effectExtent l="12700" t="12700" r="13970" b="698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891D52" id="Rectangle 14" o:spid="_x0000_s1026" style="position:absolute;margin-left:34.15pt;margin-top:2.6pt;width:8.9pt;height:9.4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0A3DEBE" wp14:editId="69A4F590">
                      <wp:simplePos x="0" y="0"/>
                      <wp:positionH relativeFrom="column">
                        <wp:posOffset>1048709</wp:posOffset>
                      </wp:positionH>
                      <wp:positionV relativeFrom="paragraph">
                        <wp:posOffset>27940</wp:posOffset>
                      </wp:positionV>
                      <wp:extent cx="113030" cy="120015"/>
                      <wp:effectExtent l="12700" t="12700" r="13970" b="698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488D0" id="Rectangle 13" o:spid="_x0000_s1026" style="position:absolute;margin-left:82.6pt;margin-top:2.2pt;width:8.9pt;height:9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Pr="00D22F1D">
              <w:rPr>
                <w:rFonts w:asciiTheme="minorHAnsi" w:hAnsiTheme="minorHAnsi"/>
                <w:szCs w:val="20"/>
              </w:rPr>
              <w:t xml:space="preserve">      </w:t>
            </w:r>
            <w:r>
              <w:rPr>
                <w:rFonts w:asciiTheme="minorHAnsi" w:hAnsiTheme="minorHAnsi"/>
                <w:szCs w:val="20"/>
              </w:rPr>
              <w:t>0%         1-24%</w:t>
            </w:r>
            <w:r w:rsidRPr="00D22F1D">
              <w:rPr>
                <w:rFonts w:asciiTheme="minorHAnsi" w:hAnsiTheme="minorHAnsi"/>
                <w:szCs w:val="20"/>
              </w:rPr>
              <w:t xml:space="preserve">      </w:t>
            </w:r>
            <w:r>
              <w:rPr>
                <w:rFonts w:asciiTheme="minorHAnsi" w:hAnsiTheme="minorHAnsi"/>
                <w:szCs w:val="20"/>
              </w:rPr>
              <w:t xml:space="preserve">    25-49%         50-74%         75-100%    </w:t>
            </w:r>
          </w:p>
        </w:tc>
      </w:tr>
      <w:tr w:rsidR="0089484C" w:rsidRPr="001C09BA" w:rsidTr="00012005">
        <w:tc>
          <w:tcPr>
            <w:tcW w:w="2605" w:type="dxa"/>
            <w:shd w:val="clear" w:color="auto" w:fill="F2F2F2" w:themeFill="background1" w:themeFillShade="F2"/>
          </w:tcPr>
          <w:p w:rsidR="0089484C" w:rsidRPr="00577952" w:rsidRDefault="0089484C" w:rsidP="00012005">
            <w:pPr>
              <w:pStyle w:val="Heading3"/>
              <w:rPr>
                <w:b/>
              </w:rPr>
            </w:pPr>
            <w:r w:rsidRPr="00577952">
              <w:rPr>
                <w:b/>
              </w:rPr>
              <w:t>% Population Fruiting</w:t>
            </w:r>
          </w:p>
        </w:tc>
        <w:tc>
          <w:tcPr>
            <w:tcW w:w="6751" w:type="dxa"/>
            <w:gridSpan w:val="6"/>
          </w:tcPr>
          <w:p w:rsidR="0089484C" w:rsidRPr="008134B2" w:rsidRDefault="0089484C" w:rsidP="00012005">
            <w:pPr>
              <w:pStyle w:val="Heading3"/>
              <w:rPr>
                <w:rFonts w:asciiTheme="minorHAnsi" w:hAnsiTheme="minorHAnsi"/>
                <w:b/>
                <w:szCs w:val="20"/>
              </w:rPr>
            </w:pP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86D8DA5" wp14:editId="1DDFE835">
                      <wp:simplePos x="0" y="0"/>
                      <wp:positionH relativeFrom="column">
                        <wp:posOffset>2340193</wp:posOffset>
                      </wp:positionH>
                      <wp:positionV relativeFrom="paragraph">
                        <wp:posOffset>23819</wp:posOffset>
                      </wp:positionV>
                      <wp:extent cx="113030" cy="120015"/>
                      <wp:effectExtent l="12700" t="12700" r="13970" b="698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5DDFA" id="Rectangle 28" o:spid="_x0000_s1026" style="position:absolute;margin-left:184.25pt;margin-top:1.9pt;width:8.9pt;height:9.4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1DBF712" wp14:editId="5EA241C2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26670</wp:posOffset>
                      </wp:positionV>
                      <wp:extent cx="113030" cy="120015"/>
                      <wp:effectExtent l="12700" t="12700" r="13970" b="698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634CA6" id="Rectangle 29" o:spid="_x0000_s1026" style="position:absolute;margin-left:134pt;margin-top:2.1pt;width:8.9pt;height:9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Pr="00D22F1D">
              <w:rPr>
                <w:rFonts w:asciiTheme="minorHAnsi" w:hAnsi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1C18F9D" wp14:editId="49AF2F3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36519</wp:posOffset>
                      </wp:positionV>
                      <wp:extent cx="113030" cy="120015"/>
                      <wp:effectExtent l="12700" t="12700" r="13970" b="698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E3EF5" id="Rectangle 30" o:spid="_x0000_s1026" style="position:absolute;margin-left:1.3pt;margin-top:2.9pt;width:8.9pt;height:9.4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0B3E949" wp14:editId="71098336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32709</wp:posOffset>
                      </wp:positionV>
                      <wp:extent cx="113030" cy="120015"/>
                      <wp:effectExtent l="12700" t="12700" r="13970" b="698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F9291A" id="Rectangle 31" o:spid="_x0000_s1026" style="position:absolute;margin-left:34.15pt;margin-top:2.6pt;width:8.9pt;height:9.4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4FBABD3" wp14:editId="15FB8536">
                      <wp:simplePos x="0" y="0"/>
                      <wp:positionH relativeFrom="column">
                        <wp:posOffset>1048709</wp:posOffset>
                      </wp:positionH>
                      <wp:positionV relativeFrom="paragraph">
                        <wp:posOffset>27940</wp:posOffset>
                      </wp:positionV>
                      <wp:extent cx="113030" cy="120015"/>
                      <wp:effectExtent l="12700" t="12700" r="13970" b="6985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6C947" id="Rectangle 32" o:spid="_x0000_s1026" style="position:absolute;margin-left:82.6pt;margin-top:2.2pt;width:8.9pt;height:9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Pr="00D22F1D">
              <w:rPr>
                <w:rFonts w:asciiTheme="minorHAnsi" w:hAnsiTheme="minorHAnsi"/>
                <w:szCs w:val="20"/>
              </w:rPr>
              <w:t xml:space="preserve">      </w:t>
            </w:r>
            <w:r>
              <w:rPr>
                <w:rFonts w:asciiTheme="minorHAnsi" w:hAnsiTheme="minorHAnsi"/>
                <w:szCs w:val="20"/>
              </w:rPr>
              <w:t>0%         1-24%</w:t>
            </w:r>
            <w:r w:rsidRPr="00D22F1D">
              <w:rPr>
                <w:rFonts w:asciiTheme="minorHAnsi" w:hAnsiTheme="minorHAnsi"/>
                <w:szCs w:val="20"/>
              </w:rPr>
              <w:t xml:space="preserve">      </w:t>
            </w:r>
            <w:r>
              <w:rPr>
                <w:rFonts w:asciiTheme="minorHAnsi" w:hAnsiTheme="minorHAnsi"/>
                <w:szCs w:val="20"/>
              </w:rPr>
              <w:t xml:space="preserve">    25-49%         50-74%         75-100%    </w:t>
            </w:r>
          </w:p>
        </w:tc>
      </w:tr>
      <w:tr w:rsidR="0089484C" w:rsidRPr="001C09BA" w:rsidTr="00012005">
        <w:tc>
          <w:tcPr>
            <w:tcW w:w="2605" w:type="dxa"/>
            <w:shd w:val="clear" w:color="auto" w:fill="F2F2F2" w:themeFill="background1" w:themeFillShade="F2"/>
          </w:tcPr>
          <w:p w:rsidR="0089484C" w:rsidRPr="00577952" w:rsidRDefault="0089484C" w:rsidP="00012005">
            <w:pPr>
              <w:pStyle w:val="Heading3"/>
              <w:rPr>
                <w:b/>
              </w:rPr>
            </w:pPr>
            <w:r w:rsidRPr="00577952">
              <w:rPr>
                <w:b/>
              </w:rPr>
              <w:t>% Population Senescent</w:t>
            </w:r>
          </w:p>
        </w:tc>
        <w:tc>
          <w:tcPr>
            <w:tcW w:w="6751" w:type="dxa"/>
            <w:gridSpan w:val="6"/>
          </w:tcPr>
          <w:p w:rsidR="0089484C" w:rsidRPr="008134B2" w:rsidRDefault="0089484C" w:rsidP="00012005">
            <w:pPr>
              <w:pStyle w:val="Heading3"/>
              <w:rPr>
                <w:rFonts w:asciiTheme="minorHAnsi" w:hAnsiTheme="minorHAnsi"/>
                <w:b/>
                <w:szCs w:val="20"/>
              </w:rPr>
            </w:pP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D322E00" wp14:editId="391B977C">
                      <wp:simplePos x="0" y="0"/>
                      <wp:positionH relativeFrom="column">
                        <wp:posOffset>2340193</wp:posOffset>
                      </wp:positionH>
                      <wp:positionV relativeFrom="paragraph">
                        <wp:posOffset>23819</wp:posOffset>
                      </wp:positionV>
                      <wp:extent cx="113030" cy="120015"/>
                      <wp:effectExtent l="12700" t="12700" r="13970" b="698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9FBC8F" id="Rectangle 33" o:spid="_x0000_s1026" style="position:absolute;margin-left:184.25pt;margin-top:1.9pt;width:8.9pt;height:9.4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8F2FA9" wp14:editId="7A244866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26670</wp:posOffset>
                      </wp:positionV>
                      <wp:extent cx="113030" cy="120015"/>
                      <wp:effectExtent l="12700" t="12700" r="13970" b="698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6D622" id="Rectangle 34" o:spid="_x0000_s1026" style="position:absolute;margin-left:134pt;margin-top:2.1pt;width:8.9pt;height:9.4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Pr="00D22F1D">
              <w:rPr>
                <w:rFonts w:asciiTheme="minorHAnsi" w:hAnsi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FA615F" wp14:editId="0C765E2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36519</wp:posOffset>
                      </wp:positionV>
                      <wp:extent cx="113030" cy="120015"/>
                      <wp:effectExtent l="12700" t="12700" r="13970" b="698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C3B8C2" id="Rectangle 35" o:spid="_x0000_s1026" style="position:absolute;margin-left:1.3pt;margin-top:2.9pt;width:8.9pt;height:9.4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40662BF" wp14:editId="740700CA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32709</wp:posOffset>
                      </wp:positionV>
                      <wp:extent cx="113030" cy="120015"/>
                      <wp:effectExtent l="12700" t="12700" r="13970" b="698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CC1D4F" id="Rectangle 36" o:spid="_x0000_s1026" style="position:absolute;margin-left:34.15pt;margin-top:2.6pt;width:8.9pt;height:9.4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BB6498E" wp14:editId="2B30B650">
                      <wp:simplePos x="0" y="0"/>
                      <wp:positionH relativeFrom="column">
                        <wp:posOffset>1048709</wp:posOffset>
                      </wp:positionH>
                      <wp:positionV relativeFrom="paragraph">
                        <wp:posOffset>27940</wp:posOffset>
                      </wp:positionV>
                      <wp:extent cx="113030" cy="120015"/>
                      <wp:effectExtent l="12700" t="12700" r="13970" b="698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76CA3" id="Rectangle 37" o:spid="_x0000_s1026" style="position:absolute;margin-left:82.6pt;margin-top:2.2pt;width:8.9pt;height:9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Pr="00D22F1D">
              <w:rPr>
                <w:rFonts w:asciiTheme="minorHAnsi" w:hAnsiTheme="minorHAnsi"/>
                <w:szCs w:val="20"/>
              </w:rPr>
              <w:t xml:space="preserve">      </w:t>
            </w:r>
            <w:r>
              <w:rPr>
                <w:rFonts w:asciiTheme="minorHAnsi" w:hAnsiTheme="minorHAnsi"/>
                <w:szCs w:val="20"/>
              </w:rPr>
              <w:t>0%         1-24%</w:t>
            </w:r>
            <w:r w:rsidRPr="00D22F1D">
              <w:rPr>
                <w:rFonts w:asciiTheme="minorHAnsi" w:hAnsiTheme="minorHAnsi"/>
                <w:szCs w:val="20"/>
              </w:rPr>
              <w:t xml:space="preserve">      </w:t>
            </w:r>
            <w:r>
              <w:rPr>
                <w:rFonts w:asciiTheme="minorHAnsi" w:hAnsiTheme="minorHAnsi"/>
                <w:szCs w:val="20"/>
              </w:rPr>
              <w:t xml:space="preserve">    25-49%         50-74%         75-100%    </w:t>
            </w:r>
          </w:p>
        </w:tc>
      </w:tr>
      <w:tr w:rsidR="00453D9F" w:rsidRPr="001C09BA" w:rsidTr="00012005">
        <w:tc>
          <w:tcPr>
            <w:tcW w:w="9356" w:type="dxa"/>
            <w:gridSpan w:val="7"/>
            <w:shd w:val="clear" w:color="auto" w:fill="F2DBDB" w:themeFill="accent2" w:themeFillTint="33"/>
          </w:tcPr>
          <w:p w:rsidR="00453D9F" w:rsidRPr="006C1A1D" w:rsidRDefault="00453D9F" w:rsidP="00012005">
            <w:pPr>
              <w:pStyle w:val="Heading3"/>
              <w:jc w:val="center"/>
              <w:rPr>
                <w:b/>
                <w:sz w:val="24"/>
              </w:rPr>
            </w:pPr>
            <w:r w:rsidRPr="006C1A1D">
              <w:rPr>
                <w:b/>
                <w:sz w:val="24"/>
              </w:rPr>
              <w:t>Threats</w:t>
            </w:r>
            <w:r w:rsidR="00E9717C" w:rsidRPr="006C1A1D">
              <w:rPr>
                <w:b/>
                <w:sz w:val="24"/>
              </w:rPr>
              <w:t xml:space="preserve"> </w:t>
            </w:r>
            <w:r w:rsidR="00E9717C" w:rsidRPr="006C1A1D">
              <w:rPr>
                <w:b/>
                <w:i/>
                <w:szCs w:val="20"/>
              </w:rPr>
              <w:t>(update once per growing season)</w:t>
            </w:r>
          </w:p>
        </w:tc>
      </w:tr>
    </w:tbl>
    <w:tbl>
      <w:tblPr>
        <w:tblStyle w:val="PlainTable4"/>
        <w:tblW w:w="5003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065"/>
        <w:gridCol w:w="3330"/>
        <w:gridCol w:w="1620"/>
        <w:gridCol w:w="2341"/>
      </w:tblGrid>
      <w:tr w:rsidR="00E9717C" w:rsidRPr="00B30B5A" w:rsidTr="002B72F9"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717C" w:rsidRPr="00577952" w:rsidRDefault="00E9717C" w:rsidP="002B72F9">
            <w:pPr>
              <w:pStyle w:val="Heading3"/>
              <w:outlineLvl w:val="2"/>
              <w:rPr>
                <w:b/>
              </w:rPr>
            </w:pPr>
            <w:r w:rsidRPr="00577952">
              <w:rPr>
                <w:b/>
              </w:rPr>
              <w:t>Site/Pop. Quality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</w:tcPr>
          <w:p w:rsidR="00E9717C" w:rsidRPr="00577952" w:rsidRDefault="00E9717C" w:rsidP="002B72F9">
            <w:pPr>
              <w:pStyle w:val="Heading3"/>
              <w:outlineLvl w:val="2"/>
              <w:rPr>
                <w:rFonts w:asciiTheme="minorHAnsi" w:hAnsiTheme="minorHAnsi"/>
                <w:color w:val="auto"/>
                <w:szCs w:val="20"/>
              </w:rPr>
            </w:pPr>
            <w:r w:rsidRPr="00577952">
              <w:rPr>
                <w:rFonts w:asciiTheme="minorHAnsi" w:hAnsi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C346EB3" wp14:editId="5287839F">
                      <wp:simplePos x="0" y="0"/>
                      <wp:positionH relativeFrom="column">
                        <wp:posOffset>1669670</wp:posOffset>
                      </wp:positionH>
                      <wp:positionV relativeFrom="paragraph">
                        <wp:posOffset>38749</wp:posOffset>
                      </wp:positionV>
                      <wp:extent cx="113030" cy="120015"/>
                      <wp:effectExtent l="12700" t="12700" r="13970" b="698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68A1E" id="Rectangle 1" o:spid="_x0000_s1026" style="position:absolute;margin-left:131.45pt;margin-top:3.05pt;width:8.9pt;height:9.4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" fillcolor="white [3201]" strokecolor="black [3213]" strokeweight="2pt"/>
                  </w:pict>
                </mc:Fallback>
              </mc:AlternateContent>
            </w:r>
            <w:r w:rsidRPr="00577952">
              <w:rPr>
                <w:rFonts w:asciiTheme="minorHAnsi" w:hAnsi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33D14640" wp14:editId="7E80D6C5">
                      <wp:simplePos x="0" y="0"/>
                      <wp:positionH relativeFrom="column">
                        <wp:posOffset>1232266</wp:posOffset>
                      </wp:positionH>
                      <wp:positionV relativeFrom="paragraph">
                        <wp:posOffset>36209</wp:posOffset>
                      </wp:positionV>
                      <wp:extent cx="113030" cy="120015"/>
                      <wp:effectExtent l="12700" t="12700" r="13970" b="698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D4B28F" id="Rectangle 2" o:spid="_x0000_s1026" style="position:absolute;margin-left:97.05pt;margin-top:2.85pt;width:8.9pt;height:9.4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" fillcolor="white [3201]" strokecolor="black [3213]" strokeweight="2pt"/>
                  </w:pict>
                </mc:Fallback>
              </mc:AlternateContent>
            </w:r>
            <w:r w:rsidRPr="00577952">
              <w:rPr>
                <w:rFonts w:asciiTheme="minorHAnsi" w:hAnsi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FBC3562" wp14:editId="6258C724">
                      <wp:simplePos x="0" y="0"/>
                      <wp:positionH relativeFrom="column">
                        <wp:posOffset>683181</wp:posOffset>
                      </wp:positionH>
                      <wp:positionV relativeFrom="paragraph">
                        <wp:posOffset>31921</wp:posOffset>
                      </wp:positionV>
                      <wp:extent cx="113030" cy="120015"/>
                      <wp:effectExtent l="12700" t="12700" r="13970" b="698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F9A73" id="Rectangle 24" o:spid="_x0000_s1026" style="position:absolute;margin-left:53.8pt;margin-top:2.5pt;width:8.9pt;height:9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Pr="00577952">
              <w:rPr>
                <w:rFonts w:asciiTheme="minorHAnsi" w:hAnsiTheme="minorHAnsi"/>
                <w:szCs w:val="20"/>
              </w:rPr>
              <w:t xml:space="preserve">   </w:t>
            </w:r>
            <w:r w:rsidRPr="00577952">
              <w:rPr>
                <w:rFonts w:asciiTheme="minorHAnsi" w:hAnsi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2DCA86B" wp14:editId="6635B96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19685</wp:posOffset>
                      </wp:positionV>
                      <wp:extent cx="113030" cy="120015"/>
                      <wp:effectExtent l="12700" t="12700" r="13970" b="698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E7756" id="Rectangle 25" o:spid="_x0000_s1026" style="position:absolute;margin-left:-.25pt;margin-top:1.55pt;width:8.9pt;height:9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" fillcolor="white [3201]" strokecolor="black [3213]" strokeweight="2pt"/>
                  </w:pict>
                </mc:Fallback>
              </mc:AlternateContent>
            </w:r>
            <w:r w:rsidRPr="00577952">
              <w:rPr>
                <w:rFonts w:asciiTheme="minorHAnsi" w:hAnsiTheme="minorHAnsi"/>
                <w:szCs w:val="20"/>
              </w:rPr>
              <w:t xml:space="preserve">  Excellent        Good         Fair         Poor     </w:t>
            </w:r>
          </w:p>
        </w:tc>
      </w:tr>
      <w:tr w:rsidR="00E9717C" w:rsidRPr="001C09BA" w:rsidTr="002B72F9"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9717C" w:rsidRPr="00577952" w:rsidRDefault="00E9717C" w:rsidP="002B72F9">
            <w:pPr>
              <w:pStyle w:val="Heading3"/>
              <w:outlineLvl w:val="2"/>
              <w:rPr>
                <w:b/>
              </w:rPr>
            </w:pPr>
            <w:r w:rsidRPr="00577952">
              <w:rPr>
                <w:b/>
              </w:rPr>
              <w:t>Visible Disturbances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</w:tcPr>
          <w:p w:rsidR="00E9717C" w:rsidRPr="00D22F1D" w:rsidRDefault="00E9717C" w:rsidP="002B72F9">
            <w:pPr>
              <w:pStyle w:val="Heading3"/>
              <w:outlineLvl w:val="2"/>
              <w:rPr>
                <w:rFonts w:asciiTheme="minorHAnsi" w:hAnsiTheme="minorHAnsi"/>
                <w:noProof/>
                <w:szCs w:val="20"/>
              </w:rPr>
            </w:pPr>
          </w:p>
        </w:tc>
      </w:tr>
      <w:tr w:rsidR="0089484C" w:rsidRPr="001C09BA" w:rsidTr="002B72F9"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484C" w:rsidRPr="00577952" w:rsidRDefault="0089484C" w:rsidP="002B72F9">
            <w:pPr>
              <w:pStyle w:val="Heading3"/>
              <w:outlineLvl w:val="2"/>
              <w:rPr>
                <w:b/>
              </w:rPr>
            </w:pPr>
            <w:r w:rsidRPr="00577952">
              <w:rPr>
                <w:b/>
              </w:rPr>
              <w:t>Threats present: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</w:tcPr>
          <w:p w:rsidR="0089484C" w:rsidRDefault="0089484C" w:rsidP="002B72F9">
            <w:pPr>
              <w:pStyle w:val="Heading3"/>
              <w:outlineLvl w:val="2"/>
              <w:rPr>
                <w:rFonts w:asciiTheme="minorHAnsi" w:hAnsiTheme="minorHAnsi"/>
                <w:b/>
                <w:szCs w:val="20"/>
              </w:rPr>
            </w:pPr>
            <w:r w:rsidRPr="00D22F1D">
              <w:rPr>
                <w:rFonts w:asciiTheme="minorHAnsi" w:hAnsi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F8DC9F5" wp14:editId="1D89744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36506</wp:posOffset>
                      </wp:positionV>
                      <wp:extent cx="113030" cy="120015"/>
                      <wp:effectExtent l="12700" t="12700" r="13970" b="698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53D078" id="Rectangle 60" o:spid="_x0000_s1026" style="position:absolute;margin-left:1.6pt;margin-top:2.85pt;width:8.9pt;height:9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2A0731E" wp14:editId="006CFDCD">
                      <wp:simplePos x="0" y="0"/>
                      <wp:positionH relativeFrom="column">
                        <wp:posOffset>3218680</wp:posOffset>
                      </wp:positionH>
                      <wp:positionV relativeFrom="paragraph">
                        <wp:posOffset>18869</wp:posOffset>
                      </wp:positionV>
                      <wp:extent cx="113030" cy="120015"/>
                      <wp:effectExtent l="12700" t="12700" r="13970" b="698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5707C" id="Rectangle 63" o:spid="_x0000_s1026" style="position:absolute;margin-left:253.45pt;margin-top:1.5pt;width:8.9pt;height:9.4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653A40E" wp14:editId="41C97997">
                      <wp:simplePos x="0" y="0"/>
                      <wp:positionH relativeFrom="column">
                        <wp:posOffset>1157929</wp:posOffset>
                      </wp:positionH>
                      <wp:positionV relativeFrom="paragraph">
                        <wp:posOffset>36830</wp:posOffset>
                      </wp:positionV>
                      <wp:extent cx="113030" cy="120015"/>
                      <wp:effectExtent l="12700" t="12700" r="13970" b="698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D609D" id="Rectangle 61" o:spid="_x0000_s1026" style="position:absolute;margin-left:91.2pt;margin-top:2.9pt;width:8.9pt;height:9.4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27AA4DD" wp14:editId="26136E28">
                      <wp:simplePos x="0" y="0"/>
                      <wp:positionH relativeFrom="column">
                        <wp:posOffset>2102161</wp:posOffset>
                      </wp:positionH>
                      <wp:positionV relativeFrom="paragraph">
                        <wp:posOffset>29210</wp:posOffset>
                      </wp:positionV>
                      <wp:extent cx="113030" cy="120015"/>
                      <wp:effectExtent l="12700" t="12700" r="13970" b="698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1CC402" id="Rectangle 58" o:spid="_x0000_s1026" style="position:absolute;margin-left:165.5pt;margin-top:2.3pt;width:8.9pt;height:9.4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" fillcolor="white [3201]" strokecolor="black [3213]" strokeweight="2pt"/>
                  </w:pict>
                </mc:Fallback>
              </mc:AlternateContent>
            </w:r>
            <w:r w:rsidRPr="00D22F1D">
              <w:rPr>
                <w:rFonts w:asciiTheme="minorHAnsi" w:hAnsiTheme="minorHAnsi"/>
                <w:szCs w:val="20"/>
              </w:rPr>
              <w:t xml:space="preserve">      </w:t>
            </w:r>
            <w:r>
              <w:rPr>
                <w:rFonts w:asciiTheme="minorHAnsi" w:hAnsiTheme="minorHAnsi"/>
                <w:szCs w:val="20"/>
              </w:rPr>
              <w:t>Invasive Grasses          Invasive Forbs</w:t>
            </w:r>
            <w:r w:rsidRPr="00D22F1D">
              <w:rPr>
                <w:rFonts w:asciiTheme="minorHAnsi" w:hAnsiTheme="minorHAnsi"/>
                <w:szCs w:val="20"/>
              </w:rPr>
              <w:t xml:space="preserve">   </w:t>
            </w:r>
            <w:r>
              <w:rPr>
                <w:rFonts w:asciiTheme="minorHAnsi" w:hAnsiTheme="minorHAnsi"/>
                <w:szCs w:val="20"/>
              </w:rPr>
              <w:t xml:space="preserve">    Trails/Recreation         Herbivory</w:t>
            </w:r>
          </w:p>
          <w:p w:rsidR="0089484C" w:rsidRPr="008134B2" w:rsidRDefault="002C4EB2" w:rsidP="002B72F9">
            <w:pPr>
              <w:pStyle w:val="Heading3"/>
              <w:outlineLvl w:val="2"/>
              <w:rPr>
                <w:rFonts w:asciiTheme="minorHAnsi" w:hAnsiTheme="minorHAnsi"/>
                <w:b/>
                <w:szCs w:val="20"/>
              </w:rPr>
            </w:pP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1A2BF90" wp14:editId="3B9BDE57">
                      <wp:simplePos x="0" y="0"/>
                      <wp:positionH relativeFrom="column">
                        <wp:posOffset>3498933</wp:posOffset>
                      </wp:positionH>
                      <wp:positionV relativeFrom="paragraph">
                        <wp:posOffset>41551</wp:posOffset>
                      </wp:positionV>
                      <wp:extent cx="113030" cy="120015"/>
                      <wp:effectExtent l="12700" t="12700" r="13970" b="698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CE1F1" id="Rectangle 43" o:spid="_x0000_s1026" style="position:absolute;margin-left:275.5pt;margin-top:3.25pt;width:8.9pt;height:9.4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91628DF" wp14:editId="322AB5ED">
                      <wp:simplePos x="0" y="0"/>
                      <wp:positionH relativeFrom="column">
                        <wp:posOffset>1687444</wp:posOffset>
                      </wp:positionH>
                      <wp:positionV relativeFrom="paragraph">
                        <wp:posOffset>36113</wp:posOffset>
                      </wp:positionV>
                      <wp:extent cx="113030" cy="120015"/>
                      <wp:effectExtent l="12700" t="12700" r="13970" b="698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4C24A" id="Rectangle 64" o:spid="_x0000_s1026" style="position:absolute;margin-left:132.85pt;margin-top:2.85pt;width:8.9pt;height:9.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" fillcolor="white [3201]" strokecolor="black [3213]" strokeweight="2pt"/>
                  </w:pict>
                </mc:Fallback>
              </mc:AlternateContent>
            </w:r>
            <w:r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275AD07" wp14:editId="077BBDBD">
                      <wp:simplePos x="0" y="0"/>
                      <wp:positionH relativeFrom="column">
                        <wp:posOffset>965725</wp:posOffset>
                      </wp:positionH>
                      <wp:positionV relativeFrom="paragraph">
                        <wp:posOffset>34014</wp:posOffset>
                      </wp:positionV>
                      <wp:extent cx="113030" cy="120015"/>
                      <wp:effectExtent l="12700" t="12700" r="13970" b="698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06AD39" id="Rectangle 59" o:spid="_x0000_s1026" style="position:absolute;margin-left:76.05pt;margin-top:2.7pt;width:8.9pt;height:9.4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" fillcolor="white [3201]" strokecolor="black [3213]" strokeweight="2pt"/>
                  </w:pict>
                </mc:Fallback>
              </mc:AlternateContent>
            </w:r>
            <w:r w:rsidR="0089484C"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94A5ACA" wp14:editId="6489D56A">
                      <wp:simplePos x="0" y="0"/>
                      <wp:positionH relativeFrom="column">
                        <wp:posOffset>11741</wp:posOffset>
                      </wp:positionH>
                      <wp:positionV relativeFrom="paragraph">
                        <wp:posOffset>54610</wp:posOffset>
                      </wp:positionV>
                      <wp:extent cx="113030" cy="120015"/>
                      <wp:effectExtent l="12700" t="12700" r="13970" b="698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F8A3B" id="Rectangle 62" o:spid="_x0000_s1026" style="position:absolute;margin-left:.9pt;margin-top:4.3pt;width:8.9pt;height:9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" fillcolor="white [3201]" strokecolor="black [3213]" strokeweight="2pt"/>
                  </w:pict>
                </mc:Fallback>
              </mc:AlternateContent>
            </w:r>
            <w:r w:rsidR="0089484C">
              <w:rPr>
                <w:rFonts w:asciiTheme="minorHAnsi" w:hAnsiTheme="minorHAnsi"/>
                <w:szCs w:val="20"/>
              </w:rPr>
              <w:t xml:space="preserve">      Construction    </w:t>
            </w:r>
            <w:r>
              <w:rPr>
                <w:rFonts w:asciiTheme="minorHAnsi" w:hAnsiTheme="minorHAnsi"/>
                <w:szCs w:val="20"/>
              </w:rPr>
              <w:t xml:space="preserve">      Erosion           Climate (Drought, Heat, Flood)         ___________ </w:t>
            </w:r>
          </w:p>
        </w:tc>
      </w:tr>
      <w:tr w:rsidR="0089484C" w:rsidRPr="001C09BA" w:rsidTr="002B72F9">
        <w:tc>
          <w:tcPr>
            <w:tcW w:w="206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89484C" w:rsidRPr="00577952" w:rsidRDefault="0089484C" w:rsidP="002B72F9">
            <w:pPr>
              <w:pStyle w:val="Heading3"/>
              <w:outlineLvl w:val="2"/>
              <w:rPr>
                <w:b/>
              </w:rPr>
            </w:pPr>
            <w:r w:rsidRPr="00577952">
              <w:rPr>
                <w:b/>
              </w:rPr>
              <w:t>Invasive Plant Cover:</w:t>
            </w:r>
          </w:p>
        </w:tc>
        <w:tc>
          <w:tcPr>
            <w:tcW w:w="7291" w:type="dxa"/>
            <w:gridSpan w:val="3"/>
            <w:tcBorders>
              <w:top w:val="single" w:sz="4" w:space="0" w:color="auto"/>
              <w:bottom w:val="nil"/>
            </w:tcBorders>
          </w:tcPr>
          <w:p w:rsidR="0089484C" w:rsidRPr="008134B2" w:rsidRDefault="007E71E2" w:rsidP="002B72F9">
            <w:pPr>
              <w:pStyle w:val="Heading3"/>
              <w:outlineLvl w:val="2"/>
              <w:rPr>
                <w:rFonts w:asciiTheme="minorHAnsi" w:hAnsiTheme="minorHAnsi"/>
                <w:b/>
                <w:szCs w:val="20"/>
              </w:rPr>
            </w:pPr>
            <w:r w:rsidRPr="00D22F1D">
              <w:rPr>
                <w:rFonts w:asciiTheme="minorHAnsi" w:hAnsiTheme="minorHAnsi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4F20494" wp14:editId="43A67888">
                      <wp:simplePos x="0" y="0"/>
                      <wp:positionH relativeFrom="column">
                        <wp:posOffset>21618</wp:posOffset>
                      </wp:positionH>
                      <wp:positionV relativeFrom="paragraph">
                        <wp:posOffset>46383</wp:posOffset>
                      </wp:positionV>
                      <wp:extent cx="113030" cy="120015"/>
                      <wp:effectExtent l="12700" t="12700" r="13970" b="698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21ED8" id="Rectangle 67" o:spid="_x0000_s1026" style="position:absolute;margin-left:1.7pt;margin-top:3.65pt;width:8.9pt;height:9.4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" fillcolor="white [3201]" strokecolor="black [3213]" strokeweight="2pt"/>
                  </w:pict>
                </mc:Fallback>
              </mc:AlternateContent>
            </w:r>
            <w:r w:rsidR="0089484C"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33C4FFE" wp14:editId="4BD5A2CE">
                      <wp:simplePos x="0" y="0"/>
                      <wp:positionH relativeFrom="column">
                        <wp:posOffset>2340193</wp:posOffset>
                      </wp:positionH>
                      <wp:positionV relativeFrom="paragraph">
                        <wp:posOffset>23819</wp:posOffset>
                      </wp:positionV>
                      <wp:extent cx="113030" cy="120015"/>
                      <wp:effectExtent l="12700" t="12700" r="13970" b="698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9FA530" id="Rectangle 65" o:spid="_x0000_s1026" style="position:absolute;margin-left:184.25pt;margin-top:1.9pt;width:8.9pt;height:9.4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" fillcolor="white [3201]" strokecolor="black [3213]" strokeweight="2pt"/>
                  </w:pict>
                </mc:Fallback>
              </mc:AlternateContent>
            </w:r>
            <w:r w:rsidR="0089484C"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DD3A960" wp14:editId="1C15C156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26670</wp:posOffset>
                      </wp:positionV>
                      <wp:extent cx="113030" cy="120015"/>
                      <wp:effectExtent l="12700" t="12700" r="13970" b="698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AB642D" id="Rectangle 66" o:spid="_x0000_s1026" style="position:absolute;margin-left:134pt;margin-top:2.1pt;width:8.9pt;height:9.4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="0089484C"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69191BF" wp14:editId="6990FBD0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32709</wp:posOffset>
                      </wp:positionV>
                      <wp:extent cx="113030" cy="120015"/>
                      <wp:effectExtent l="12700" t="12700" r="13970" b="698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2B3CF5" id="Rectangle 68" o:spid="_x0000_s1026" style="position:absolute;margin-left:34.15pt;margin-top:2.6pt;width:8.9pt;height:9.4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" fillcolor="white [3201]" strokecolor="black [3213]" strokeweight="2pt"/>
                  </w:pict>
                </mc:Fallback>
              </mc:AlternateContent>
            </w:r>
            <w:r w:rsidR="0089484C" w:rsidRPr="003C6B24">
              <w:rPr>
                <w:rFonts w:asciiTheme="minorHAnsi" w:hAnsiTheme="minorHAnsi"/>
                <w:b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7A1959F0" wp14:editId="399C444C">
                      <wp:simplePos x="0" y="0"/>
                      <wp:positionH relativeFrom="column">
                        <wp:posOffset>1048709</wp:posOffset>
                      </wp:positionH>
                      <wp:positionV relativeFrom="paragraph">
                        <wp:posOffset>27940</wp:posOffset>
                      </wp:positionV>
                      <wp:extent cx="113030" cy="120015"/>
                      <wp:effectExtent l="12700" t="12700" r="13970" b="698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4BB39" id="Rectangle 69" o:spid="_x0000_s1026" style="position:absolute;margin-left:82.6pt;margin-top:2.2pt;width:8.9pt;height:9.4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" fillcolor="white [3201]" strokecolor="black [3213]" strokeweight="2pt"/>
                  </w:pict>
                </mc:Fallback>
              </mc:AlternateContent>
            </w:r>
            <w:r w:rsidR="0089484C" w:rsidRPr="00D22F1D">
              <w:rPr>
                <w:rFonts w:asciiTheme="minorHAnsi" w:hAnsiTheme="minorHAnsi"/>
                <w:szCs w:val="20"/>
              </w:rPr>
              <w:t xml:space="preserve">      </w:t>
            </w:r>
            <w:r w:rsidR="0089484C">
              <w:rPr>
                <w:rFonts w:asciiTheme="minorHAnsi" w:hAnsiTheme="minorHAnsi"/>
                <w:szCs w:val="20"/>
              </w:rPr>
              <w:t>0%         1-24%</w:t>
            </w:r>
            <w:r w:rsidR="0089484C" w:rsidRPr="00D22F1D">
              <w:rPr>
                <w:rFonts w:asciiTheme="minorHAnsi" w:hAnsiTheme="minorHAnsi"/>
                <w:szCs w:val="20"/>
              </w:rPr>
              <w:t xml:space="preserve">      </w:t>
            </w:r>
            <w:r w:rsidR="0089484C">
              <w:rPr>
                <w:rFonts w:asciiTheme="minorHAnsi" w:hAnsiTheme="minorHAnsi"/>
                <w:szCs w:val="20"/>
              </w:rPr>
              <w:t xml:space="preserve">    25-49%         50-74%         75-100%    </w:t>
            </w:r>
          </w:p>
        </w:tc>
      </w:tr>
      <w:tr w:rsidR="002B72F9" w:rsidRPr="001C09BA" w:rsidTr="002B72F9">
        <w:trPr>
          <w:trHeight w:val="465"/>
        </w:trPr>
        <w:tc>
          <w:tcPr>
            <w:tcW w:w="206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2B72F9" w:rsidRPr="00577952" w:rsidRDefault="006C1A1D" w:rsidP="002B72F9">
            <w:pPr>
              <w:pStyle w:val="Heading3"/>
              <w:outlineLvl w:val="2"/>
              <w:rPr>
                <w:b/>
              </w:rPr>
            </w:pPr>
            <w:r w:rsidRPr="00577952">
              <w:rPr>
                <w:b/>
              </w:rPr>
              <w:t>Notes about t</w:t>
            </w:r>
            <w:r w:rsidR="002B72F9" w:rsidRPr="00577952">
              <w:rPr>
                <w:b/>
              </w:rPr>
              <w:t>hreats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</w:tcPr>
          <w:p w:rsidR="002B72F9" w:rsidRPr="003C6B24" w:rsidRDefault="002B72F9" w:rsidP="002B72F9">
            <w:pPr>
              <w:pStyle w:val="Heading3"/>
              <w:outlineLvl w:val="2"/>
              <w:rPr>
                <w:rFonts w:asciiTheme="minorHAnsi" w:hAnsiTheme="minorHAnsi"/>
                <w:b/>
                <w:noProof/>
                <w:szCs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2B72F9" w:rsidRPr="00F00ADB" w:rsidRDefault="002B72F9" w:rsidP="002B72F9">
            <w:pPr>
              <w:pStyle w:val="Heading3"/>
              <w:outlineLvl w:val="2"/>
              <w:rPr>
                <w:rFonts w:asciiTheme="minorHAnsi" w:hAnsiTheme="minorHAnsi"/>
                <w:b/>
                <w:noProof/>
                <w:szCs w:val="20"/>
              </w:rPr>
            </w:pPr>
            <w:r w:rsidRPr="00F00ADB">
              <w:rPr>
                <w:rFonts w:asciiTheme="minorHAnsi" w:hAnsiTheme="minorHAnsi"/>
                <w:b/>
                <w:noProof/>
                <w:szCs w:val="20"/>
              </w:rPr>
              <w:t>Predominant invasive species</w:t>
            </w:r>
          </w:p>
        </w:tc>
        <w:tc>
          <w:tcPr>
            <w:tcW w:w="2341" w:type="dxa"/>
            <w:tcBorders>
              <w:top w:val="single" w:sz="4" w:space="0" w:color="auto"/>
              <w:bottom w:val="nil"/>
            </w:tcBorders>
          </w:tcPr>
          <w:p w:rsidR="002B72F9" w:rsidRPr="003C6B24" w:rsidRDefault="002B72F9" w:rsidP="002B72F9">
            <w:pPr>
              <w:pStyle w:val="Heading3"/>
              <w:outlineLvl w:val="2"/>
              <w:rPr>
                <w:rFonts w:asciiTheme="minorHAnsi" w:hAnsiTheme="minorHAnsi"/>
                <w:b/>
                <w:noProof/>
                <w:szCs w:val="20"/>
              </w:rPr>
            </w:pP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350"/>
      </w:tblGrid>
      <w:tr w:rsidR="00453D9F" w:rsidRPr="001C09BA" w:rsidTr="00BD7FCF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53D9F" w:rsidRPr="006C1A1D" w:rsidRDefault="00453D9F" w:rsidP="006C1A1D">
            <w:pPr>
              <w:pStyle w:val="Heading3"/>
              <w:jc w:val="center"/>
              <w:outlineLvl w:val="2"/>
              <w:rPr>
                <w:b/>
                <w:bCs/>
                <w:sz w:val="24"/>
              </w:rPr>
            </w:pPr>
            <w:r w:rsidRPr="006C1A1D">
              <w:rPr>
                <w:b/>
                <w:bCs/>
                <w:sz w:val="24"/>
              </w:rPr>
              <w:t>Associated Species</w:t>
            </w:r>
            <w:r w:rsidR="00441636" w:rsidRPr="006C1A1D">
              <w:rPr>
                <w:b/>
                <w:bCs/>
                <w:sz w:val="24"/>
              </w:rPr>
              <w:t xml:space="preserve"> </w:t>
            </w:r>
            <w:r w:rsidR="00E9717C" w:rsidRPr="006C1A1D">
              <w:rPr>
                <w:b/>
                <w:bCs/>
                <w:sz w:val="24"/>
              </w:rPr>
              <w:t xml:space="preserve"> </w:t>
            </w:r>
            <w:r w:rsidR="00E9717C" w:rsidRPr="006C1A1D">
              <w:rPr>
                <w:b/>
                <w:bCs/>
                <w:i/>
                <w:szCs w:val="20"/>
              </w:rPr>
              <w:t>(update once per growing season)</w:t>
            </w:r>
          </w:p>
        </w:tc>
      </w:tr>
    </w:tbl>
    <w:tbl>
      <w:tblPr>
        <w:tblStyle w:val="PlainTable4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9350"/>
      </w:tblGrid>
      <w:tr w:rsidR="00453D9F" w:rsidRPr="001C09BA" w:rsidTr="001A3079">
        <w:trPr>
          <w:jc w:val="center"/>
        </w:trPr>
        <w:tc>
          <w:tcPr>
            <w:tcW w:w="9350" w:type="dxa"/>
            <w:shd w:val="clear" w:color="auto" w:fill="FFFFFF" w:themeFill="background1"/>
          </w:tcPr>
          <w:tbl>
            <w:tblPr>
              <w:tblpPr w:leftFromText="180" w:rightFromText="180" w:vertAnchor="text" w:horzAnchor="margin" w:tblpY="44"/>
              <w:tblOverlap w:val="never"/>
              <w:tblW w:w="9175" w:type="dxa"/>
              <w:tblLayout w:type="fixed"/>
              <w:tblLook w:val="04A0" w:firstRow="1" w:lastRow="0" w:firstColumn="1" w:lastColumn="0" w:noHBand="0" w:noVBand="1"/>
            </w:tblPr>
            <w:tblGrid>
              <w:gridCol w:w="1769"/>
              <w:gridCol w:w="1764"/>
              <w:gridCol w:w="1998"/>
              <w:gridCol w:w="1818"/>
              <w:gridCol w:w="1826"/>
            </w:tblGrid>
            <w:tr w:rsidR="00C863CA" w:rsidRPr="00441636" w:rsidTr="00C863CA">
              <w:trPr>
                <w:trHeight w:val="294"/>
              </w:trPr>
              <w:tc>
                <w:tcPr>
                  <w:tcW w:w="1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Acmispon glaber</w:t>
                  </w:r>
                </w:p>
              </w:tc>
              <w:tc>
                <w:tcPr>
                  <w:tcW w:w="17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Bromus diandrus</w:t>
                  </w:r>
                </w:p>
              </w:tc>
              <w:tc>
                <w:tcPr>
                  <w:tcW w:w="1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Deinandra fasciculata</w:t>
                  </w:r>
                </w:p>
              </w:tc>
              <w:tc>
                <w:tcPr>
                  <w:tcW w:w="18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Galium angustifolium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Rhamnus crocea</w:t>
                  </w:r>
                </w:p>
              </w:tc>
            </w:tr>
            <w:tr w:rsidR="00C863CA" w:rsidRPr="00441636" w:rsidTr="00C863CA">
              <w:trPr>
                <w:trHeight w:val="294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Adenostoma fasciculatum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Bromus hordeaceus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Dichelostemma capitatum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Hedypnois cretica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Rhus integrifolia</w:t>
                  </w:r>
                </w:p>
              </w:tc>
            </w:tr>
            <w:tr w:rsidR="00C863CA" w:rsidRPr="00441636" w:rsidTr="00C863CA">
              <w:trPr>
                <w:trHeight w:val="294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Apiastrum angustifolium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Bromus madritensis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Eriogonum fasciculatum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Hesperoyucca whipllei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Salvia apiana</w:t>
                  </w:r>
                </w:p>
              </w:tc>
            </w:tr>
            <w:tr w:rsidR="00C863CA" w:rsidRPr="00441636" w:rsidTr="00C863CA">
              <w:trPr>
                <w:trHeight w:val="294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Artemisia californica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Bromus rubens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Eriophyllum confertiflorum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Heteromeles arbutifolia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Salvia mellifera</w:t>
                  </w:r>
                </w:p>
              </w:tc>
            </w:tr>
            <w:tr w:rsidR="00C863CA" w:rsidRPr="00441636" w:rsidTr="00C863CA">
              <w:trPr>
                <w:trHeight w:val="294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Avena barbata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Calochortus splendens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Erodium botrys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Hirschfeldia incana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Selaginella cineracens</w:t>
                  </w:r>
                </w:p>
              </w:tc>
            </w:tr>
            <w:tr w:rsidR="00C863CA" w:rsidRPr="00441636" w:rsidTr="00C863CA">
              <w:trPr>
                <w:trHeight w:val="294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Avena spp.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Calystegia macrostegia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Erodium cicutarium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Hypochaeris glabra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Sisyrinchium bellum</w:t>
                  </w:r>
                </w:p>
              </w:tc>
            </w:tr>
            <w:tr w:rsidR="00C863CA" w:rsidRPr="00441636" w:rsidTr="00C863CA">
              <w:trPr>
                <w:trHeight w:val="294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Baccharis sarathroides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Centaurea melitensis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Erodium spp.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Isocoma menziesii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Sonchus asper</w:t>
                  </w:r>
                </w:p>
              </w:tc>
            </w:tr>
            <w:tr w:rsidR="00C863CA" w:rsidRPr="00441636" w:rsidTr="00C863CA">
              <w:trPr>
                <w:trHeight w:val="294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Bloomeria clevelandii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Chlorogalum parviflorum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Festuca myuros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Logfia gallica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Sonchus oleraceus</w:t>
                  </w:r>
                </w:p>
              </w:tc>
            </w:tr>
            <w:tr w:rsidR="00C863CA" w:rsidRPr="00441636" w:rsidTr="00C863CA">
              <w:trPr>
                <w:trHeight w:val="294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Brachypodium distachyon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Convolvulus simulans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Festuca perennis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Lysimachia arvensis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Stipa pulchra</w:t>
                  </w:r>
                </w:p>
              </w:tc>
            </w:tr>
            <w:tr w:rsidR="00C863CA" w:rsidRPr="00441636" w:rsidTr="00C863CA">
              <w:trPr>
                <w:trHeight w:val="294"/>
              </w:trPr>
              <w:tc>
                <w:tcPr>
                  <w:tcW w:w="17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Brassica nigra</w:t>
                  </w:r>
                </w:p>
              </w:tc>
              <w:tc>
                <w:tcPr>
                  <w:tcW w:w="17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Crassula connata</w:t>
                  </w:r>
                </w:p>
              </w:tc>
              <w:tc>
                <w:tcPr>
                  <w:tcW w:w="19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Plantago erecta</w:t>
                  </w:r>
                </w:p>
              </w:tc>
              <w:tc>
                <w:tcPr>
                  <w:tcW w:w="18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Malosma laurina</w:t>
                  </w:r>
                </w:p>
              </w:tc>
              <w:tc>
                <w:tcPr>
                  <w:tcW w:w="18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63CA" w:rsidRPr="00441636" w:rsidRDefault="00C863CA" w:rsidP="002B72F9">
                  <w:pPr>
                    <w:pStyle w:val="Heading3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441636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Xylococcus bicolor</w:t>
                  </w:r>
                </w:p>
              </w:tc>
            </w:tr>
          </w:tbl>
          <w:p w:rsidR="00E9717C" w:rsidRDefault="00E9717C" w:rsidP="002B72F9">
            <w:pPr>
              <w:pStyle w:val="Heading3"/>
              <w:outlineLvl w:val="2"/>
              <w:rPr>
                <w:sz w:val="16"/>
                <w:szCs w:val="16"/>
              </w:rPr>
            </w:pPr>
          </w:p>
          <w:p w:rsidR="00453D9F" w:rsidRDefault="00E9717C" w:rsidP="002B72F9">
            <w:pPr>
              <w:pStyle w:val="Heading3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_________________________________________, _____________________</w:t>
            </w:r>
            <w:r w:rsidR="00441636">
              <w:rPr>
                <w:sz w:val="16"/>
                <w:szCs w:val="16"/>
              </w:rPr>
              <w:t>_____________________, _____________________</w:t>
            </w:r>
            <w:r>
              <w:rPr>
                <w:sz w:val="16"/>
                <w:szCs w:val="16"/>
              </w:rPr>
              <w:t>_____</w:t>
            </w:r>
          </w:p>
          <w:p w:rsidR="00012005" w:rsidRPr="00012005" w:rsidRDefault="00012005" w:rsidP="00012005">
            <w:pPr>
              <w:rPr>
                <w:sz w:val="12"/>
                <w:szCs w:val="12"/>
              </w:rPr>
            </w:pP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8A6F05" w:rsidRPr="001C09BA" w:rsidTr="001A3079">
        <w:tc>
          <w:tcPr>
            <w:tcW w:w="9350" w:type="dxa"/>
            <w:tcBorders>
              <w:top w:val="single" w:sz="4" w:space="0" w:color="000000"/>
            </w:tcBorders>
            <w:shd w:val="clear" w:color="auto" w:fill="F2DBDB" w:themeFill="accent2" w:themeFillTint="33"/>
          </w:tcPr>
          <w:p w:rsidR="008A6F05" w:rsidRPr="006C1A1D" w:rsidRDefault="00723329" w:rsidP="006C1A1D">
            <w:pPr>
              <w:pStyle w:val="Heading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Tasks Completed</w:t>
            </w:r>
            <w:r w:rsidR="00441636" w:rsidRPr="006C1A1D">
              <w:rPr>
                <w:b/>
                <w:sz w:val="24"/>
              </w:rPr>
              <w:t xml:space="preserve"> On this Date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335"/>
        <w:gridCol w:w="2610"/>
        <w:gridCol w:w="1890"/>
        <w:gridCol w:w="2515"/>
      </w:tblGrid>
      <w:tr w:rsidR="000C2633" w:rsidRPr="001C09BA" w:rsidTr="00723329">
        <w:tc>
          <w:tcPr>
            <w:tcW w:w="2335" w:type="dxa"/>
            <w:tcBorders>
              <w:top w:val="nil"/>
            </w:tcBorders>
            <w:shd w:val="clear" w:color="auto" w:fill="F2F2F2" w:themeFill="background1" w:themeFillShade="F2"/>
          </w:tcPr>
          <w:p w:rsidR="000C2633" w:rsidRPr="001C09BA" w:rsidRDefault="00441636" w:rsidP="002B72F9">
            <w:pPr>
              <w:pStyle w:val="Heading3"/>
              <w:outlineLvl w:val="2"/>
            </w:pPr>
            <w:r>
              <w:t xml:space="preserve">Occurrence </w:t>
            </w:r>
            <w:r w:rsidR="00723329">
              <w:t>Established</w:t>
            </w:r>
            <w:r>
              <w:t>:</w:t>
            </w:r>
          </w:p>
        </w:tc>
        <w:tc>
          <w:tcPr>
            <w:tcW w:w="2610" w:type="dxa"/>
            <w:tcBorders>
              <w:top w:val="nil"/>
            </w:tcBorders>
          </w:tcPr>
          <w:p w:rsidR="000C2633" w:rsidRPr="001C09BA" w:rsidRDefault="00983DCF" w:rsidP="002B72F9">
            <w:pPr>
              <w:pStyle w:val="Heading3"/>
              <w:outlineLvl w:val="2"/>
            </w:pPr>
            <w:r w:rsidRPr="00D22F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2E4694F" wp14:editId="5FA8BB16">
                      <wp:simplePos x="0" y="0"/>
                      <wp:positionH relativeFrom="column">
                        <wp:posOffset>359799</wp:posOffset>
                      </wp:positionH>
                      <wp:positionV relativeFrom="paragraph">
                        <wp:posOffset>29224</wp:posOffset>
                      </wp:positionV>
                      <wp:extent cx="113030" cy="120015"/>
                      <wp:effectExtent l="12700" t="12700" r="13970" b="69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206E1" id="Rectangle 12" o:spid="_x0000_s1026" style="position:absolute;margin-left:28.35pt;margin-top:2.3pt;width:8.9pt;height:9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" fillcolor="white [3201]" strokecolor="black [3213]" strokeweight="2pt"/>
                  </w:pict>
                </mc:Fallback>
              </mc:AlternateContent>
            </w:r>
            <w:r w:rsidR="007E71E2" w:rsidRPr="00D22F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EBCE70C" wp14:editId="5FF8B86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113030" cy="120015"/>
                      <wp:effectExtent l="12700" t="12700" r="13970" b="698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29CEA" id="Rectangle 11" o:spid="_x0000_s1026" style="position:absolute;margin-left:-.45pt;margin-top:1.35pt;width:8.9pt;height:9.4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" fillcolor="white [3201]" strokecolor="black [3213]" strokeweight="2pt"/>
                  </w:pict>
                </mc:Fallback>
              </mc:AlternateContent>
            </w:r>
            <w:r>
              <w:t xml:space="preserve">     yes      </w:t>
            </w:r>
            <w:r w:rsidR="00723329">
              <w:t xml:space="preserve"> </w:t>
            </w:r>
            <w:r w:rsidR="00E9717C">
              <w:t>no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F2F2F2" w:themeFill="background1" w:themeFillShade="F2"/>
          </w:tcPr>
          <w:p w:rsidR="000C2633" w:rsidRPr="001C09BA" w:rsidRDefault="00441636" w:rsidP="002B72F9">
            <w:pPr>
              <w:pStyle w:val="Heading3"/>
              <w:outlineLvl w:val="2"/>
            </w:pPr>
            <w:r>
              <w:t>Population Polygon:</w:t>
            </w:r>
          </w:p>
        </w:tc>
        <w:tc>
          <w:tcPr>
            <w:tcW w:w="2515" w:type="dxa"/>
            <w:tcBorders>
              <w:top w:val="nil"/>
            </w:tcBorders>
          </w:tcPr>
          <w:p w:rsidR="000C2633" w:rsidRPr="001C09BA" w:rsidRDefault="00441636" w:rsidP="002B72F9">
            <w:pPr>
              <w:pStyle w:val="Heading3"/>
              <w:outlineLvl w:val="2"/>
            </w:pPr>
            <w:r w:rsidRPr="00D22F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934A3C0" wp14:editId="137AAB22">
                      <wp:simplePos x="0" y="0"/>
                      <wp:positionH relativeFrom="column">
                        <wp:posOffset>431457</wp:posOffset>
                      </wp:positionH>
                      <wp:positionV relativeFrom="paragraph">
                        <wp:posOffset>16033</wp:posOffset>
                      </wp:positionV>
                      <wp:extent cx="113030" cy="120015"/>
                      <wp:effectExtent l="12700" t="12700" r="13970" b="698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83AC0" id="Rectangle 8" o:spid="_x0000_s1026" style="position:absolute;margin-left:33.95pt;margin-top:1.25pt;width:8.9pt;height:9.4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" fillcolor="white [3201]" strokecolor="black [3213]" strokeweight="2pt"/>
                  </w:pict>
                </mc:Fallback>
              </mc:AlternateContent>
            </w:r>
            <w:r w:rsidRPr="00D22F1D">
              <w:t xml:space="preserve">  </w:t>
            </w:r>
            <w:r w:rsidRPr="00D22F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CEE5147" wp14:editId="3DB1084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17145</wp:posOffset>
                      </wp:positionV>
                      <wp:extent cx="113030" cy="120015"/>
                      <wp:effectExtent l="12700" t="12700" r="13970" b="698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5B200" id="Rectangle 3" o:spid="_x0000_s1026" style="position:absolute;margin-left:-.1pt;margin-top:1.35pt;width:8.9pt;height:9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" fillcolor="white [3201]" strokecolor="black [3213]" strokeweight="2pt"/>
                  </w:pict>
                </mc:Fallback>
              </mc:AlternateContent>
            </w:r>
            <w:r w:rsidRPr="00D22F1D">
              <w:t xml:space="preserve">    </w:t>
            </w:r>
            <w:r>
              <w:t xml:space="preserve">yes        </w:t>
            </w:r>
            <w:r w:rsidR="00E9717C">
              <w:t>no</w:t>
            </w:r>
          </w:p>
        </w:tc>
      </w:tr>
      <w:tr w:rsidR="00441636" w:rsidRPr="001C09BA" w:rsidTr="00723329">
        <w:tc>
          <w:tcPr>
            <w:tcW w:w="2335" w:type="dxa"/>
            <w:shd w:val="clear" w:color="auto" w:fill="F2F2F2" w:themeFill="background1" w:themeFillShade="F2"/>
          </w:tcPr>
          <w:p w:rsidR="00441636" w:rsidRPr="001C09BA" w:rsidRDefault="00441636" w:rsidP="002B72F9">
            <w:pPr>
              <w:pStyle w:val="Heading3"/>
              <w:outlineLvl w:val="2"/>
            </w:pPr>
            <w:r>
              <w:t>Herbarium Voucher:</w:t>
            </w:r>
          </w:p>
        </w:tc>
        <w:tc>
          <w:tcPr>
            <w:tcW w:w="2610" w:type="dxa"/>
          </w:tcPr>
          <w:p w:rsidR="00441636" w:rsidRPr="001C09BA" w:rsidRDefault="00983DCF" w:rsidP="002B72F9">
            <w:pPr>
              <w:pStyle w:val="Heading3"/>
              <w:outlineLvl w:val="2"/>
            </w:pPr>
            <w:r w:rsidRPr="00D22F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87E3675" wp14:editId="2CFBFA33">
                      <wp:simplePos x="0" y="0"/>
                      <wp:positionH relativeFrom="column">
                        <wp:posOffset>359813</wp:posOffset>
                      </wp:positionH>
                      <wp:positionV relativeFrom="paragraph">
                        <wp:posOffset>13335</wp:posOffset>
                      </wp:positionV>
                      <wp:extent cx="113030" cy="120015"/>
                      <wp:effectExtent l="12700" t="12700" r="13970" b="698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2FED4B" id="Rectangle 19" o:spid="_x0000_s1026" style="position:absolute;margin-left:28.35pt;margin-top:1.05pt;width:8.9pt;height:9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" fillcolor="white [3201]" strokecolor="black [3213]" strokeweight="2pt"/>
                  </w:pict>
                </mc:Fallback>
              </mc:AlternateContent>
            </w:r>
            <w:r w:rsidRPr="00D22F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BE3DEA6" wp14:editId="0FE13D1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14605</wp:posOffset>
                      </wp:positionV>
                      <wp:extent cx="113030" cy="120015"/>
                      <wp:effectExtent l="12700" t="12700" r="13970" b="698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86A2F" id="Rectangle 18" o:spid="_x0000_s1026" style="position:absolute;margin-left:-.45pt;margin-top:1.15pt;width:8.9pt;height:9.4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" fillcolor="white [3201]" strokecolor="black [3213]" strokeweight="2pt"/>
                  </w:pict>
                </mc:Fallback>
              </mc:AlternateContent>
            </w:r>
            <w:r w:rsidR="00E9717C">
              <w:t xml:space="preserve">     yes</w:t>
            </w:r>
            <w:r>
              <w:t xml:space="preserve">       </w:t>
            </w:r>
            <w:r w:rsidR="00E9717C">
              <w:t>no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441636" w:rsidRPr="001C09BA" w:rsidRDefault="00441636" w:rsidP="002B72F9">
            <w:pPr>
              <w:pStyle w:val="Heading3"/>
              <w:outlineLvl w:val="2"/>
            </w:pPr>
            <w:r>
              <w:t xml:space="preserve">Soil </w:t>
            </w:r>
            <w:r w:rsidR="00723329">
              <w:t>Sample</w:t>
            </w:r>
            <w:r>
              <w:t>:</w:t>
            </w:r>
          </w:p>
        </w:tc>
        <w:tc>
          <w:tcPr>
            <w:tcW w:w="2515" w:type="dxa"/>
          </w:tcPr>
          <w:p w:rsidR="00441636" w:rsidRPr="001C09BA" w:rsidRDefault="00983DCF" w:rsidP="002B72F9">
            <w:pPr>
              <w:pStyle w:val="Heading3"/>
              <w:outlineLvl w:val="2"/>
            </w:pPr>
            <w:r w:rsidRPr="00D22F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D29E7ED" wp14:editId="6BB34111">
                      <wp:simplePos x="0" y="0"/>
                      <wp:positionH relativeFrom="column">
                        <wp:posOffset>424156</wp:posOffset>
                      </wp:positionH>
                      <wp:positionV relativeFrom="paragraph">
                        <wp:posOffset>13335</wp:posOffset>
                      </wp:positionV>
                      <wp:extent cx="113030" cy="120015"/>
                      <wp:effectExtent l="12700" t="12700" r="13970" b="69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7C31E" id="Rectangle 10" o:spid="_x0000_s1026" style="position:absolute;margin-left:33.4pt;margin-top:1.05pt;width:8.9pt;height:9.4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" fillcolor="white [3201]" strokecolor="black [3213]" strokeweight="2pt"/>
                  </w:pict>
                </mc:Fallback>
              </mc:AlternateContent>
            </w:r>
            <w:r w:rsidRPr="00D22F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8EC03C0" wp14:editId="5158B1D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14605</wp:posOffset>
                      </wp:positionV>
                      <wp:extent cx="113030" cy="120015"/>
                      <wp:effectExtent l="12700" t="12700" r="13970" b="69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83DCF" w:rsidRDefault="00983DCF" w:rsidP="00983DCF">
                                  <w:pPr>
                                    <w:jc w:val="center"/>
                                  </w:pPr>
                                  <w:r>
                                    <w:t>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C03C0" id="Rectangle 9" o:spid="_x0000_s1026" style="position:absolute;margin-left:-.1pt;margin-top:1.15pt;width:8.9pt;height:9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" fillcolor="white [3201]" strokecolor="black [3213]" strokeweight="2pt">
                      <v:textbox>
                        <w:txbxContent>
                          <w:p w:rsidR="00983DCF" w:rsidRDefault="00983DCF" w:rsidP="00983DCF">
                            <w:pPr>
                              <w:jc w:val="center"/>
                            </w:pPr>
                            <w:r>
                              <w:t>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717C">
              <w:t xml:space="preserve">      yes        no</w:t>
            </w:r>
          </w:p>
        </w:tc>
      </w:tr>
      <w:tr w:rsidR="00441636" w:rsidRPr="001C09BA" w:rsidTr="00723329">
        <w:tc>
          <w:tcPr>
            <w:tcW w:w="2335" w:type="dxa"/>
            <w:shd w:val="clear" w:color="auto" w:fill="F2F2F2" w:themeFill="background1" w:themeFillShade="F2"/>
          </w:tcPr>
          <w:p w:rsidR="00441636" w:rsidRPr="001C09BA" w:rsidRDefault="00441636" w:rsidP="002B72F9">
            <w:pPr>
              <w:pStyle w:val="Heading3"/>
              <w:outlineLvl w:val="2"/>
            </w:pPr>
            <w:r>
              <w:t xml:space="preserve">Seed </w:t>
            </w:r>
            <w:r w:rsidR="00723329">
              <w:t>Collections</w:t>
            </w:r>
            <w:r w:rsidRPr="001C09BA">
              <w:t>:</w:t>
            </w:r>
          </w:p>
        </w:tc>
        <w:tc>
          <w:tcPr>
            <w:tcW w:w="2610" w:type="dxa"/>
          </w:tcPr>
          <w:p w:rsidR="00441636" w:rsidRPr="001C09BA" w:rsidRDefault="00983DCF" w:rsidP="002B72F9">
            <w:pPr>
              <w:pStyle w:val="Heading3"/>
              <w:outlineLvl w:val="2"/>
            </w:pPr>
            <w:r w:rsidRPr="00D22F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B381062" wp14:editId="70D9528B">
                      <wp:simplePos x="0" y="0"/>
                      <wp:positionH relativeFrom="column">
                        <wp:posOffset>386483</wp:posOffset>
                      </wp:positionH>
                      <wp:positionV relativeFrom="paragraph">
                        <wp:posOffset>37182</wp:posOffset>
                      </wp:positionV>
                      <wp:extent cx="113030" cy="120015"/>
                      <wp:effectExtent l="12700" t="12700" r="13970" b="698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1E3A8" id="Rectangle 21" o:spid="_x0000_s1026" style="position:absolute;margin-left:30.45pt;margin-top:2.95pt;width:8.9pt;height:9.4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" fillcolor="white [3201]" strokecolor="black [3213]" strokeweight="2pt"/>
                  </w:pict>
                </mc:Fallback>
              </mc:AlternateContent>
            </w:r>
            <w:r>
              <w:t xml:space="preserve">  </w:t>
            </w:r>
            <w:r w:rsidRPr="00D22F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CEC66B9" wp14:editId="042D9A9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18415</wp:posOffset>
                      </wp:positionV>
                      <wp:extent cx="113030" cy="120015"/>
                      <wp:effectExtent l="12700" t="12700" r="13970" b="698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195E9" id="Rectangle 20" o:spid="_x0000_s1026" style="position:absolute;margin-left:-.45pt;margin-top:1.45pt;width:8.9pt;height:9.4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" fillcolor="white [3201]" strokecolor="black [3213]" strokeweight="2pt"/>
                  </w:pict>
                </mc:Fallback>
              </mc:AlternateContent>
            </w:r>
            <w:r w:rsidR="00E9717C">
              <w:t xml:space="preserve">   yes</w:t>
            </w:r>
            <w:r>
              <w:t xml:space="preserve">       </w:t>
            </w:r>
            <w:r w:rsidR="00723329">
              <w:t xml:space="preserve"> </w:t>
            </w:r>
            <w:r w:rsidR="00E9717C">
              <w:t>no</w:t>
            </w:r>
          </w:p>
        </w:tc>
        <w:tc>
          <w:tcPr>
            <w:tcW w:w="1890" w:type="dxa"/>
            <w:shd w:val="clear" w:color="auto" w:fill="F2F2F2" w:themeFill="background1" w:themeFillShade="F2"/>
          </w:tcPr>
          <w:p w:rsidR="00441636" w:rsidRPr="001C09BA" w:rsidRDefault="007E71E2" w:rsidP="002B72F9">
            <w:pPr>
              <w:pStyle w:val="Heading3"/>
              <w:outlineLvl w:val="2"/>
            </w:pPr>
            <w:r>
              <w:t>Genetic Sample</w:t>
            </w:r>
          </w:p>
        </w:tc>
        <w:tc>
          <w:tcPr>
            <w:tcW w:w="2515" w:type="dxa"/>
          </w:tcPr>
          <w:p w:rsidR="00441636" w:rsidRPr="001C09BA" w:rsidRDefault="007E71E2" w:rsidP="002B72F9">
            <w:pPr>
              <w:pStyle w:val="Heading3"/>
              <w:outlineLvl w:val="2"/>
            </w:pPr>
            <w:r w:rsidRPr="00D22F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CC87521" wp14:editId="214242A4">
                      <wp:simplePos x="0" y="0"/>
                      <wp:positionH relativeFrom="column">
                        <wp:posOffset>404759</wp:posOffset>
                      </wp:positionH>
                      <wp:positionV relativeFrom="paragraph">
                        <wp:posOffset>10628</wp:posOffset>
                      </wp:positionV>
                      <wp:extent cx="113030" cy="120015"/>
                      <wp:effectExtent l="12700" t="12700" r="13970" b="698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8C84C" id="Rectangle 23" o:spid="_x0000_s1026" style="position:absolute;margin-left:31.85pt;margin-top:.85pt;width:8.9pt;height:9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" fillcolor="white [3201]" strokecolor="black [3213]" strokeweight="2pt"/>
                  </w:pict>
                </mc:Fallback>
              </mc:AlternateContent>
            </w:r>
            <w:r w:rsidRPr="00D22F1D">
              <w:t xml:space="preserve">  </w:t>
            </w:r>
            <w:r w:rsidRPr="00D22F1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47B8889" wp14:editId="7231EE8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18415</wp:posOffset>
                      </wp:positionV>
                      <wp:extent cx="113030" cy="120015"/>
                      <wp:effectExtent l="12700" t="12700" r="13970" b="698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001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A772A" id="Rectangle 22" o:spid="_x0000_s1026" style="position:absolute;margin-left:-.1pt;margin-top:1.45pt;width:8.9pt;height:9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" fillcolor="white [3201]" strokecolor="black [3213]" strokeweight="2pt"/>
                  </w:pict>
                </mc:Fallback>
              </mc:AlternateContent>
            </w:r>
            <w:r w:rsidRPr="00D22F1D">
              <w:t xml:space="preserve">    </w:t>
            </w:r>
            <w:r>
              <w:t xml:space="preserve">yes        </w:t>
            </w:r>
            <w:r w:rsidR="00E9717C">
              <w:t>no</w:t>
            </w:r>
          </w:p>
        </w:tc>
      </w:tr>
    </w:tbl>
    <w:p w:rsidR="008A6F05" w:rsidRDefault="008A6F05" w:rsidP="002B72F9">
      <w:pPr>
        <w:pStyle w:val="Heading3"/>
      </w:pPr>
    </w:p>
    <w:sectPr w:rsidR="008A6F0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1A1" w:rsidRDefault="000021A1">
      <w:pPr>
        <w:spacing w:before="0" w:after="0"/>
      </w:pPr>
      <w:r>
        <w:separator/>
      </w:r>
    </w:p>
  </w:endnote>
  <w:endnote w:type="continuationSeparator" w:id="0">
    <w:p w:rsidR="000021A1" w:rsidRDefault="000021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1A1" w:rsidRDefault="000021A1">
      <w:pPr>
        <w:spacing w:before="0" w:after="0"/>
      </w:pPr>
      <w:r>
        <w:separator/>
      </w:r>
    </w:p>
  </w:footnote>
  <w:footnote w:type="continuationSeparator" w:id="0">
    <w:p w:rsidR="000021A1" w:rsidRDefault="000021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Default="000C2633" w:rsidP="00E9717C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CA" w:rsidRPr="00E9717C" w:rsidRDefault="000021A1" w:rsidP="00E9717C">
    <w:pPr>
      <w:pStyle w:val="Header"/>
      <w:spacing w:after="0"/>
      <w:jc w:val="center"/>
      <w:rPr>
        <w:sz w:val="24"/>
        <w:szCs w:val="24"/>
      </w:rPr>
    </w:pPr>
    <w:sdt>
      <w:sdtPr>
        <w:rPr>
          <w:sz w:val="24"/>
          <w:szCs w:val="24"/>
        </w:rPr>
        <w:alias w:val="Company"/>
        <w:tag w:val=""/>
        <w:id w:val="380524096"/>
        <w:placeholder>
          <w:docPart w:val="C8C451AA0DF81A4BA87E4C13D51AE388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E9717C" w:rsidRPr="00441636">
          <w:rPr>
            <w:sz w:val="24"/>
            <w:szCs w:val="24"/>
          </w:rPr>
          <w:t>Monitoring</w:t>
        </w:r>
      </w:sdtContent>
    </w:sdt>
    <w:r w:rsidR="00E9717C">
      <w:rPr>
        <w:sz w:val="24"/>
        <w:szCs w:val="24"/>
      </w:rPr>
      <w:t xml:space="preserve"> Form</w:t>
    </w:r>
    <w:r w:rsidR="00E9717C" w:rsidRPr="00441636">
      <w:rPr>
        <w:sz w:val="24"/>
        <w:szCs w:val="24"/>
      </w:rPr>
      <w:t xml:space="preserve"> 2018</w:t>
    </w:r>
    <w:r w:rsidR="00E9717C">
      <w:rPr>
        <w:sz w:val="24"/>
        <w:szCs w:val="24"/>
      </w:rPr>
      <w:t xml:space="preserve">: </w:t>
    </w:r>
    <w:r w:rsidR="00E9717C" w:rsidRPr="00441636">
      <w:rPr>
        <w:sz w:val="24"/>
        <w:szCs w:val="24"/>
      </w:rPr>
      <w:t>San Diego Zoo Native Plant Seed Ban</w:t>
    </w:r>
    <w:r w:rsidR="00E9717C">
      <w:rPr>
        <w:sz w:val="24"/>
        <w:szCs w:val="24"/>
      </w:rPr>
      <w:t>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730BF"/>
    <w:multiLevelType w:val="hybridMultilevel"/>
    <w:tmpl w:val="017EA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F37"/>
    <w:rsid w:val="000021A1"/>
    <w:rsid w:val="00012005"/>
    <w:rsid w:val="00076CA7"/>
    <w:rsid w:val="00077D93"/>
    <w:rsid w:val="000C2633"/>
    <w:rsid w:val="001752CE"/>
    <w:rsid w:val="001A3079"/>
    <w:rsid w:val="001C09BA"/>
    <w:rsid w:val="00270794"/>
    <w:rsid w:val="002B72F9"/>
    <w:rsid w:val="002C4EB2"/>
    <w:rsid w:val="003C6B24"/>
    <w:rsid w:val="00441636"/>
    <w:rsid w:val="00453D9F"/>
    <w:rsid w:val="004D6D8C"/>
    <w:rsid w:val="0050408C"/>
    <w:rsid w:val="005503F9"/>
    <w:rsid w:val="00552F37"/>
    <w:rsid w:val="00577952"/>
    <w:rsid w:val="005E6826"/>
    <w:rsid w:val="00690FEC"/>
    <w:rsid w:val="006C1A1D"/>
    <w:rsid w:val="00716FE6"/>
    <w:rsid w:val="00723329"/>
    <w:rsid w:val="00761239"/>
    <w:rsid w:val="00794958"/>
    <w:rsid w:val="007E71E2"/>
    <w:rsid w:val="008134B2"/>
    <w:rsid w:val="0089484C"/>
    <w:rsid w:val="008A6F05"/>
    <w:rsid w:val="00904E15"/>
    <w:rsid w:val="00983DCF"/>
    <w:rsid w:val="009B1BF3"/>
    <w:rsid w:val="009C05C0"/>
    <w:rsid w:val="00A65CD8"/>
    <w:rsid w:val="00A9720F"/>
    <w:rsid w:val="00B26A3A"/>
    <w:rsid w:val="00B70181"/>
    <w:rsid w:val="00BD7FCF"/>
    <w:rsid w:val="00BE6DF7"/>
    <w:rsid w:val="00C863CA"/>
    <w:rsid w:val="00D03F56"/>
    <w:rsid w:val="00D22F1D"/>
    <w:rsid w:val="00D474A5"/>
    <w:rsid w:val="00E85A50"/>
    <w:rsid w:val="00E9717C"/>
    <w:rsid w:val="00F0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F0D72"/>
  <w15:chartTrackingRefBased/>
  <w15:docId w15:val="{62142E34-88A8-884C-9827-763B56A6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ieheineman/Library/Containers/com.microsoft.Word/Data/Library/Application%20Support/Microsoft/Office/16.0/DTS/Search/%7bEE720F4E-7D36-1D48-90B6-B5E769779771%7dtf163925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C451AA0DF81A4BA87E4C13D51A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26545-4834-A243-9988-D42DA57E724B}"/>
      </w:docPartPr>
      <w:docPartBody>
        <w:p w:rsidR="00116DF6" w:rsidRDefault="00901638" w:rsidP="00901638">
          <w:pPr>
            <w:pStyle w:val="C8C451AA0DF81A4BA87E4C13D51AE388"/>
          </w:pPr>
          <w:r>
            <w:t>Date/Time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E"/>
    <w:rsid w:val="00116DF6"/>
    <w:rsid w:val="001A7ED5"/>
    <w:rsid w:val="00241A55"/>
    <w:rsid w:val="002B3069"/>
    <w:rsid w:val="0037695B"/>
    <w:rsid w:val="003F5FBA"/>
    <w:rsid w:val="00595743"/>
    <w:rsid w:val="00740342"/>
    <w:rsid w:val="00901638"/>
    <w:rsid w:val="00911838"/>
    <w:rsid w:val="00943B6E"/>
    <w:rsid w:val="00A90270"/>
    <w:rsid w:val="00C10053"/>
    <w:rsid w:val="00C53C3C"/>
    <w:rsid w:val="00EB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4DADB78E1F5D4ABE5FE2EB8A7396D7">
    <w:name w:val="3B4DADB78E1F5D4ABE5FE2EB8A7396D7"/>
  </w:style>
  <w:style w:type="paragraph" w:customStyle="1" w:styleId="FDCA0E750CF35341B1094AD504587A71">
    <w:name w:val="FDCA0E750CF35341B1094AD504587A71"/>
  </w:style>
  <w:style w:type="paragraph" w:customStyle="1" w:styleId="6E28E6F5745925489348BF4879058A37">
    <w:name w:val="6E28E6F5745925489348BF4879058A37"/>
  </w:style>
  <w:style w:type="paragraph" w:customStyle="1" w:styleId="AE443A4629084148A582C19FA0523DD7">
    <w:name w:val="AE443A4629084148A582C19FA0523DD7"/>
  </w:style>
  <w:style w:type="paragraph" w:customStyle="1" w:styleId="D82FD24E8A3A05428B865E4D55B5C926">
    <w:name w:val="D82FD24E8A3A05428B865E4D55B5C926"/>
  </w:style>
  <w:style w:type="paragraph" w:customStyle="1" w:styleId="A89287DD9BEA304BBA214721A1E3BF79">
    <w:name w:val="A89287DD9BEA304BBA214721A1E3BF79"/>
  </w:style>
  <w:style w:type="paragraph" w:customStyle="1" w:styleId="542A95256B96304780BF966EB11AFD39">
    <w:name w:val="542A95256B96304780BF966EB11AFD39"/>
  </w:style>
  <w:style w:type="paragraph" w:customStyle="1" w:styleId="99329B2741679E4DA32F053B1561A550">
    <w:name w:val="99329B2741679E4DA32F053B1561A550"/>
  </w:style>
  <w:style w:type="paragraph" w:customStyle="1" w:styleId="C19E2F70877FE54CB53426EF0DB2CE01">
    <w:name w:val="C19E2F70877FE54CB53426EF0DB2CE01"/>
  </w:style>
  <w:style w:type="paragraph" w:customStyle="1" w:styleId="6DF48C9B612B304AA89429EAED771914">
    <w:name w:val="6DF48C9B612B304AA89429EAED771914"/>
  </w:style>
  <w:style w:type="paragraph" w:customStyle="1" w:styleId="19A9802C4B5B9A4D8AEAA6CC1A6C35DF">
    <w:name w:val="19A9802C4B5B9A4D8AEAA6CC1A6C35DF"/>
  </w:style>
  <w:style w:type="paragraph" w:customStyle="1" w:styleId="92791F462AB5F44DB74978A94C124F29">
    <w:name w:val="92791F462AB5F44DB74978A94C124F29"/>
  </w:style>
  <w:style w:type="paragraph" w:customStyle="1" w:styleId="EC1BE4A20FA26E4A96968294963B2D15">
    <w:name w:val="EC1BE4A20FA26E4A96968294963B2D15"/>
  </w:style>
  <w:style w:type="paragraph" w:customStyle="1" w:styleId="9632F2D6FEC952409F81F43DBE27B3ED">
    <w:name w:val="9632F2D6FEC952409F81F43DBE27B3ED"/>
  </w:style>
  <w:style w:type="paragraph" w:customStyle="1" w:styleId="8FDDE02E3118F648BA5B314136BDEBDD">
    <w:name w:val="8FDDE02E3118F648BA5B314136BDEBDD"/>
  </w:style>
  <w:style w:type="paragraph" w:customStyle="1" w:styleId="477A80997F130942A7DFBB7987295A25">
    <w:name w:val="477A80997F130942A7DFBB7987295A25"/>
  </w:style>
  <w:style w:type="paragraph" w:customStyle="1" w:styleId="D172A3695AC45348A7EA9B45F481BF6E">
    <w:name w:val="D172A3695AC45348A7EA9B45F481BF6E"/>
  </w:style>
  <w:style w:type="paragraph" w:customStyle="1" w:styleId="388E516BE3431F4389D797F359E0CDCB">
    <w:name w:val="388E516BE3431F4389D797F359E0CDCB"/>
  </w:style>
  <w:style w:type="paragraph" w:customStyle="1" w:styleId="1185A1A834963042A18EE3211F4BD54F">
    <w:name w:val="1185A1A834963042A18EE3211F4BD54F"/>
  </w:style>
  <w:style w:type="paragraph" w:customStyle="1" w:styleId="E06FEC73F6D28C439D670D36655B7F1A">
    <w:name w:val="E06FEC73F6D28C439D670D36655B7F1A"/>
  </w:style>
  <w:style w:type="paragraph" w:customStyle="1" w:styleId="23C859111A8987478AC181CC18EE3FBF">
    <w:name w:val="23C859111A8987478AC181CC18EE3FBF"/>
  </w:style>
  <w:style w:type="paragraph" w:customStyle="1" w:styleId="F1DA368F6C7B774CB089381A327C6A12">
    <w:name w:val="F1DA368F6C7B774CB089381A327C6A12"/>
  </w:style>
  <w:style w:type="paragraph" w:customStyle="1" w:styleId="704D1221C9B76244B5FB101CD9491529">
    <w:name w:val="704D1221C9B76244B5FB101CD9491529"/>
  </w:style>
  <w:style w:type="paragraph" w:customStyle="1" w:styleId="812CBD276FD55146B693386F14301650">
    <w:name w:val="812CBD276FD55146B693386F14301650"/>
  </w:style>
  <w:style w:type="paragraph" w:customStyle="1" w:styleId="40D528C4B45111438DA1C9CAA74CF3A9">
    <w:name w:val="40D528C4B45111438DA1C9CAA74CF3A9"/>
  </w:style>
  <w:style w:type="paragraph" w:customStyle="1" w:styleId="16FFE0E33F2E3B4D8F9FC9AC44A94343">
    <w:name w:val="16FFE0E33F2E3B4D8F9FC9AC44A94343"/>
  </w:style>
  <w:style w:type="paragraph" w:customStyle="1" w:styleId="6AB3E061DE9DCD4EBD8CA92CF90E7E1A">
    <w:name w:val="6AB3E061DE9DCD4EBD8CA92CF90E7E1A"/>
  </w:style>
  <w:style w:type="paragraph" w:customStyle="1" w:styleId="EE41832BF13F6943A6D8E8034A826246">
    <w:name w:val="EE41832BF13F6943A6D8E8034A826246"/>
  </w:style>
  <w:style w:type="paragraph" w:customStyle="1" w:styleId="ADD1F68445BA8D44B117DAA16A6D05E3">
    <w:name w:val="ADD1F68445BA8D44B117DAA16A6D05E3"/>
  </w:style>
  <w:style w:type="paragraph" w:customStyle="1" w:styleId="32C66064ED800142BD38318DA7FE5D3C">
    <w:name w:val="32C66064ED800142BD38318DA7FE5D3C"/>
  </w:style>
  <w:style w:type="paragraph" w:customStyle="1" w:styleId="2FFFCC71ECBFD44E878128C514F4C60C">
    <w:name w:val="2FFFCC71ECBFD44E878128C514F4C60C"/>
  </w:style>
  <w:style w:type="paragraph" w:customStyle="1" w:styleId="4BB367926AAFF746ABA8C2E6282E0B23">
    <w:name w:val="4BB367926AAFF746ABA8C2E6282E0B23"/>
  </w:style>
  <w:style w:type="paragraph" w:customStyle="1" w:styleId="3F79665AF1A5B3438DB058D25258DBD4">
    <w:name w:val="3F79665AF1A5B3438DB058D25258DBD4"/>
  </w:style>
  <w:style w:type="paragraph" w:customStyle="1" w:styleId="358848B5827602429D9935306A50C6FA">
    <w:name w:val="358848B5827602429D9935306A50C6FA"/>
  </w:style>
  <w:style w:type="paragraph" w:customStyle="1" w:styleId="3C4FED339FBF2C4A8F601BAEB33CE772">
    <w:name w:val="3C4FED339FBF2C4A8F601BAEB33CE772"/>
  </w:style>
  <w:style w:type="paragraph" w:customStyle="1" w:styleId="AE05E2D0FACD184FA0B85BA815C95124">
    <w:name w:val="AE05E2D0FACD184FA0B85BA815C95124"/>
  </w:style>
  <w:style w:type="paragraph" w:customStyle="1" w:styleId="6A7272A3928ECD498F41185ADC9839AE">
    <w:name w:val="6A7272A3928ECD498F41185ADC9839AE"/>
  </w:style>
  <w:style w:type="paragraph" w:customStyle="1" w:styleId="2AA7A045617D1B47B9EE66FDEDBA3319">
    <w:name w:val="2AA7A045617D1B47B9EE66FDEDBA3319"/>
  </w:style>
  <w:style w:type="paragraph" w:customStyle="1" w:styleId="791A65BABD02DF49A0254AFA53505BC8">
    <w:name w:val="791A65BABD02DF49A0254AFA53505BC8"/>
  </w:style>
  <w:style w:type="paragraph" w:customStyle="1" w:styleId="180E82168AB2E94BB891FD61ED562931">
    <w:name w:val="180E82168AB2E94BB891FD61ED562931"/>
  </w:style>
  <w:style w:type="paragraph" w:customStyle="1" w:styleId="563ECA8AD517C74BA226B788B48B9551">
    <w:name w:val="563ECA8AD517C74BA226B788B48B9551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/>
    </w:pPr>
    <w:rPr>
      <w:sz w:val="20"/>
      <w:szCs w:val="20"/>
      <w:lang w:eastAsia="ja-JP"/>
    </w:rPr>
  </w:style>
  <w:style w:type="paragraph" w:customStyle="1" w:styleId="6A6F7E3E6B3A124F9AFCECD5B4E8658B">
    <w:name w:val="6A6F7E3E6B3A124F9AFCECD5B4E8658B"/>
  </w:style>
  <w:style w:type="paragraph" w:customStyle="1" w:styleId="4656E935D51BDB4099910DF7A87561EA">
    <w:name w:val="4656E935D51BDB4099910DF7A87561EA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/>
    </w:pPr>
    <w:rPr>
      <w:sz w:val="20"/>
      <w:szCs w:val="20"/>
      <w:lang w:eastAsia="ja-JP"/>
    </w:rPr>
  </w:style>
  <w:style w:type="paragraph" w:customStyle="1" w:styleId="E684F9B1DCA7984CAA278E02FF5D55A8">
    <w:name w:val="E684F9B1DCA7984CAA278E02FF5D55A8"/>
  </w:style>
  <w:style w:type="paragraph" w:customStyle="1" w:styleId="1D64CB1517CE8248B6CAF8705DD751A9">
    <w:name w:val="1D64CB1517CE8248B6CAF8705DD751A9"/>
  </w:style>
  <w:style w:type="paragraph" w:customStyle="1" w:styleId="8B76EFAB378F194F9C720575C61C875A">
    <w:name w:val="8B76EFAB378F194F9C720575C61C875A"/>
  </w:style>
  <w:style w:type="paragraph" w:customStyle="1" w:styleId="A6C2CE4564B0224AABF5CBA328F6A4B1">
    <w:name w:val="A6C2CE4564B0224AABF5CBA328F6A4B1"/>
  </w:style>
  <w:style w:type="paragraph" w:customStyle="1" w:styleId="C343DDE985C17640BE10867034C33664">
    <w:name w:val="C343DDE985C17640BE10867034C33664"/>
  </w:style>
  <w:style w:type="paragraph" w:customStyle="1" w:styleId="6F143D732CA1664E97367DF67BFC9B87">
    <w:name w:val="6F143D732CA1664E97367DF67BFC9B87"/>
  </w:style>
  <w:style w:type="paragraph" w:customStyle="1" w:styleId="894DC91EDFEECD40BFF7CBB1B2C0CCF9">
    <w:name w:val="894DC91EDFEECD40BFF7CBB1B2C0CCF9"/>
  </w:style>
  <w:style w:type="paragraph" w:customStyle="1" w:styleId="6E1D802C9602CE40927F52082B3B428E">
    <w:name w:val="6E1D802C9602CE40927F52082B3B428E"/>
  </w:style>
  <w:style w:type="paragraph" w:customStyle="1" w:styleId="22A27DE23154664CA656BD233BC661B2">
    <w:name w:val="22A27DE23154664CA656BD233BC661B2"/>
  </w:style>
  <w:style w:type="paragraph" w:customStyle="1" w:styleId="2709E08D616D2547AF5D5044AF5DE76B">
    <w:name w:val="2709E08D616D2547AF5D5044AF5DE76B"/>
  </w:style>
  <w:style w:type="paragraph" w:customStyle="1" w:styleId="D93B0E046C7B9347B54702787DD23E56">
    <w:name w:val="D93B0E046C7B9347B54702787DD23E56"/>
  </w:style>
  <w:style w:type="paragraph" w:customStyle="1" w:styleId="3BE164646D2F644FB533C04B1E9EB30D">
    <w:name w:val="3BE164646D2F644FB533C04B1E9EB30D"/>
  </w:style>
  <w:style w:type="paragraph" w:customStyle="1" w:styleId="4357E790E962B94680BB0B38C2EE6ECE">
    <w:name w:val="4357E790E962B94680BB0B38C2EE6ECE"/>
  </w:style>
  <w:style w:type="paragraph" w:customStyle="1" w:styleId="FC175EE364D46F4494C547F42F5EA5A1">
    <w:name w:val="FC175EE364D46F4494C547F42F5EA5A1"/>
  </w:style>
  <w:style w:type="paragraph" w:customStyle="1" w:styleId="C68BBB98A8272F4382F60B0509F17C88">
    <w:name w:val="C68BBB98A8272F4382F60B0509F17C88"/>
  </w:style>
  <w:style w:type="paragraph" w:customStyle="1" w:styleId="EBCBE865013A124484802F731FC1B885">
    <w:name w:val="EBCBE865013A124484802F731FC1B885"/>
  </w:style>
  <w:style w:type="paragraph" w:customStyle="1" w:styleId="84191DE58953BA41B3B4256EDBBECB87">
    <w:name w:val="84191DE58953BA41B3B4256EDBBECB87"/>
  </w:style>
  <w:style w:type="paragraph" w:customStyle="1" w:styleId="D567A4D72BBF3E4B87B0CCE35313A01B">
    <w:name w:val="D567A4D72BBF3E4B87B0CCE35313A01B"/>
  </w:style>
  <w:style w:type="paragraph" w:customStyle="1" w:styleId="CB8731F551A57F48862DCAC510389D14">
    <w:name w:val="CB8731F551A57F48862DCAC510389D14"/>
  </w:style>
  <w:style w:type="paragraph" w:customStyle="1" w:styleId="3DA6ABA1540CDC4EB224EBE3A47DC2D6">
    <w:name w:val="3DA6ABA1540CDC4EB224EBE3A47DC2D6"/>
    <w:rsid w:val="00943B6E"/>
  </w:style>
  <w:style w:type="paragraph" w:customStyle="1" w:styleId="CA2A942B5AED0F4185B6B3390AE7A9D6">
    <w:name w:val="CA2A942B5AED0F4185B6B3390AE7A9D6"/>
    <w:rsid w:val="00943B6E"/>
  </w:style>
  <w:style w:type="paragraph" w:customStyle="1" w:styleId="4C8956D7FC3E084C84327A36CF40561D">
    <w:name w:val="4C8956D7FC3E084C84327A36CF40561D"/>
    <w:rsid w:val="00943B6E"/>
  </w:style>
  <w:style w:type="paragraph" w:customStyle="1" w:styleId="AB402E2B21572E4F94E98E152E13FEB2">
    <w:name w:val="AB402E2B21572E4F94E98E152E13FEB2"/>
    <w:rsid w:val="00943B6E"/>
  </w:style>
  <w:style w:type="paragraph" w:customStyle="1" w:styleId="AD4821DC55EF7E4DA9A7AEBFCD4B4DB7">
    <w:name w:val="AD4821DC55EF7E4DA9A7AEBFCD4B4DB7"/>
    <w:rsid w:val="00943B6E"/>
  </w:style>
  <w:style w:type="paragraph" w:customStyle="1" w:styleId="50FBA1809A880C4C8B9BB2D236D44AA6">
    <w:name w:val="50FBA1809A880C4C8B9BB2D236D44AA6"/>
    <w:rsid w:val="00943B6E"/>
  </w:style>
  <w:style w:type="paragraph" w:customStyle="1" w:styleId="F7F59CFC5239CE4AA473B8684D1DE297">
    <w:name w:val="F7F59CFC5239CE4AA473B8684D1DE297"/>
    <w:rsid w:val="00943B6E"/>
  </w:style>
  <w:style w:type="paragraph" w:customStyle="1" w:styleId="9839169207614D41935C72B5E5DAE527">
    <w:name w:val="9839169207614D41935C72B5E5DAE527"/>
    <w:rsid w:val="00943B6E"/>
  </w:style>
  <w:style w:type="paragraph" w:customStyle="1" w:styleId="30B3FA5CCD69FD4EA297AAFDCA99D644">
    <w:name w:val="30B3FA5CCD69FD4EA297AAFDCA99D644"/>
    <w:rsid w:val="00943B6E"/>
  </w:style>
  <w:style w:type="paragraph" w:customStyle="1" w:styleId="D429A0572476234492FDC438828A74CE">
    <w:name w:val="D429A0572476234492FDC438828A74CE"/>
    <w:rsid w:val="00943B6E"/>
  </w:style>
  <w:style w:type="paragraph" w:customStyle="1" w:styleId="84E7CFB55839BE4FBF47C0D8ACF94EDE">
    <w:name w:val="84E7CFB55839BE4FBF47C0D8ACF94EDE"/>
    <w:rsid w:val="00943B6E"/>
  </w:style>
  <w:style w:type="paragraph" w:customStyle="1" w:styleId="5968D604D2F0654288DFD06A6B2B6944">
    <w:name w:val="5968D604D2F0654288DFD06A6B2B6944"/>
    <w:rsid w:val="00943B6E"/>
  </w:style>
  <w:style w:type="paragraph" w:customStyle="1" w:styleId="B14F5F7090FAAA4AB22F533C7D58A5E7">
    <w:name w:val="B14F5F7090FAAA4AB22F533C7D58A5E7"/>
    <w:rsid w:val="00943B6E"/>
  </w:style>
  <w:style w:type="paragraph" w:customStyle="1" w:styleId="E867CBCFA580A54DA7BB640C9C12C3A2">
    <w:name w:val="E867CBCFA580A54DA7BB640C9C12C3A2"/>
    <w:rsid w:val="00943B6E"/>
  </w:style>
  <w:style w:type="paragraph" w:customStyle="1" w:styleId="BE7D3591AD43614A94BA0880411C614E">
    <w:name w:val="BE7D3591AD43614A94BA0880411C614E"/>
    <w:rsid w:val="00943B6E"/>
  </w:style>
  <w:style w:type="paragraph" w:customStyle="1" w:styleId="E2E5AEEF11637940A63B9AE6EABC38AE">
    <w:name w:val="E2E5AEEF11637940A63B9AE6EABC38AE"/>
    <w:rsid w:val="00943B6E"/>
  </w:style>
  <w:style w:type="paragraph" w:customStyle="1" w:styleId="C4B3E2DBA33FBC4AB1DAB372C1FFAF11">
    <w:name w:val="C4B3E2DBA33FBC4AB1DAB372C1FFAF11"/>
    <w:rsid w:val="00943B6E"/>
  </w:style>
  <w:style w:type="paragraph" w:customStyle="1" w:styleId="E6EAA248874754479455D2E2D6B455E4">
    <w:name w:val="E6EAA248874754479455D2E2D6B455E4"/>
    <w:rsid w:val="00943B6E"/>
  </w:style>
  <w:style w:type="paragraph" w:customStyle="1" w:styleId="1F67C8A480B558469ED5CCDF3B2562E0">
    <w:name w:val="1F67C8A480B558469ED5CCDF3B2562E0"/>
    <w:rsid w:val="00943B6E"/>
  </w:style>
  <w:style w:type="paragraph" w:customStyle="1" w:styleId="1EB1D6106091624F882F553998EC04FE">
    <w:name w:val="1EB1D6106091624F882F553998EC04FE"/>
    <w:rsid w:val="00943B6E"/>
  </w:style>
  <w:style w:type="paragraph" w:customStyle="1" w:styleId="0EB791717A01844891EB0050D0F1C3D9">
    <w:name w:val="0EB791717A01844891EB0050D0F1C3D9"/>
    <w:rsid w:val="00943B6E"/>
  </w:style>
  <w:style w:type="paragraph" w:customStyle="1" w:styleId="54231648EA7BCB419050DA27BB1C242A">
    <w:name w:val="54231648EA7BCB419050DA27BB1C242A"/>
    <w:rsid w:val="00943B6E"/>
  </w:style>
  <w:style w:type="paragraph" w:customStyle="1" w:styleId="ABCAFD45ED59A54EBD7EAD6681FBF204">
    <w:name w:val="ABCAFD45ED59A54EBD7EAD6681FBF204"/>
    <w:rsid w:val="00943B6E"/>
  </w:style>
  <w:style w:type="paragraph" w:customStyle="1" w:styleId="43CA4A0497D79C4E937080058F4092EC">
    <w:name w:val="43CA4A0497D79C4E937080058F4092EC"/>
    <w:rsid w:val="00943B6E"/>
  </w:style>
  <w:style w:type="paragraph" w:customStyle="1" w:styleId="4C85E9FA14CAF546AD0114F68BF421CF">
    <w:name w:val="4C85E9FA14CAF546AD0114F68BF421CF"/>
    <w:rsid w:val="00943B6E"/>
  </w:style>
  <w:style w:type="paragraph" w:customStyle="1" w:styleId="81BD4A809E1D1542AC6E6399D79C7177">
    <w:name w:val="81BD4A809E1D1542AC6E6399D79C7177"/>
    <w:rsid w:val="00943B6E"/>
  </w:style>
  <w:style w:type="paragraph" w:customStyle="1" w:styleId="2DE30F8751DD02489C9CF81FE94C3D11">
    <w:name w:val="2DE30F8751DD02489C9CF81FE94C3D11"/>
    <w:rsid w:val="00943B6E"/>
  </w:style>
  <w:style w:type="paragraph" w:customStyle="1" w:styleId="DC0C8771E823C740B1C7CA689F2A6C72">
    <w:name w:val="DC0C8771E823C740B1C7CA689F2A6C72"/>
    <w:rsid w:val="00943B6E"/>
  </w:style>
  <w:style w:type="paragraph" w:customStyle="1" w:styleId="18ABEFD9C1F8EA48A3EC2B2ED9839442">
    <w:name w:val="18ABEFD9C1F8EA48A3EC2B2ED9839442"/>
    <w:rsid w:val="00943B6E"/>
  </w:style>
  <w:style w:type="paragraph" w:customStyle="1" w:styleId="E577594F30130346879CCCDD326137DD">
    <w:name w:val="E577594F30130346879CCCDD326137DD"/>
    <w:rsid w:val="00943B6E"/>
  </w:style>
  <w:style w:type="paragraph" w:customStyle="1" w:styleId="38C686E1C42B3045B42FE6CD9DFE3E3F">
    <w:name w:val="38C686E1C42B3045B42FE6CD9DFE3E3F"/>
    <w:rsid w:val="00943B6E"/>
  </w:style>
  <w:style w:type="paragraph" w:customStyle="1" w:styleId="DABD1F2C4D594D438A323C9F7CCB8B3A">
    <w:name w:val="DABD1F2C4D594D438A323C9F7CCB8B3A"/>
    <w:rsid w:val="00943B6E"/>
  </w:style>
  <w:style w:type="paragraph" w:customStyle="1" w:styleId="4879A64AE5B5714582DB755F521F8D16">
    <w:name w:val="4879A64AE5B5714582DB755F521F8D16"/>
    <w:rsid w:val="00943B6E"/>
  </w:style>
  <w:style w:type="paragraph" w:customStyle="1" w:styleId="118D38ED92E7384BBC52650DA31A8B4B">
    <w:name w:val="118D38ED92E7384BBC52650DA31A8B4B"/>
    <w:rsid w:val="00943B6E"/>
  </w:style>
  <w:style w:type="paragraph" w:customStyle="1" w:styleId="D1DAD55B197EE94A9B0579C50A7538E8">
    <w:name w:val="D1DAD55B197EE94A9B0579C50A7538E8"/>
    <w:rsid w:val="00C53C3C"/>
  </w:style>
  <w:style w:type="paragraph" w:customStyle="1" w:styleId="6C295885920F164FBB775CD99EC82CBF">
    <w:name w:val="6C295885920F164FBB775CD99EC82CBF"/>
    <w:rsid w:val="00C53C3C"/>
  </w:style>
  <w:style w:type="paragraph" w:customStyle="1" w:styleId="79452A94ED699C4CBA46F15655615E24">
    <w:name w:val="79452A94ED699C4CBA46F15655615E24"/>
    <w:rsid w:val="00C53C3C"/>
  </w:style>
  <w:style w:type="paragraph" w:customStyle="1" w:styleId="32F4E6DD5681DC40A212ADAB0A4FB503">
    <w:name w:val="32F4E6DD5681DC40A212ADAB0A4FB503"/>
    <w:rsid w:val="00C53C3C"/>
  </w:style>
  <w:style w:type="paragraph" w:customStyle="1" w:styleId="150E1EEA05E2E14D9101C041B339C90E">
    <w:name w:val="150E1EEA05E2E14D9101C041B339C90E"/>
    <w:rsid w:val="00C53C3C"/>
  </w:style>
  <w:style w:type="paragraph" w:customStyle="1" w:styleId="9DFFEB32AD9F5849868FEB261524B808">
    <w:name w:val="9DFFEB32AD9F5849868FEB261524B808"/>
    <w:rsid w:val="00C53C3C"/>
  </w:style>
  <w:style w:type="paragraph" w:customStyle="1" w:styleId="FB49E28AFADD154AA3B009B96381E48B">
    <w:name w:val="FB49E28AFADD154AA3B009B96381E48B"/>
    <w:rsid w:val="00C53C3C"/>
  </w:style>
  <w:style w:type="paragraph" w:customStyle="1" w:styleId="20F83B17D080AA4A85A8D3E00C1980E5">
    <w:name w:val="20F83B17D080AA4A85A8D3E00C1980E5"/>
    <w:rsid w:val="00C53C3C"/>
  </w:style>
  <w:style w:type="paragraph" w:customStyle="1" w:styleId="4BC3E3B62DA1784987F4BA2965938864">
    <w:name w:val="4BC3E3B62DA1784987F4BA2965938864"/>
    <w:rsid w:val="00C53C3C"/>
  </w:style>
  <w:style w:type="paragraph" w:customStyle="1" w:styleId="A5CB1EF5273A004286AFBCA0BC0D47C4">
    <w:name w:val="A5CB1EF5273A004286AFBCA0BC0D47C4"/>
    <w:rsid w:val="00C53C3C"/>
  </w:style>
  <w:style w:type="paragraph" w:customStyle="1" w:styleId="B69029F656B51D4FA95D9BA29F3FB5E5">
    <w:name w:val="B69029F656B51D4FA95D9BA29F3FB5E5"/>
    <w:rsid w:val="00C53C3C"/>
  </w:style>
  <w:style w:type="paragraph" w:customStyle="1" w:styleId="5B80E50C0E91294594B0B41164C7D36B">
    <w:name w:val="5B80E50C0E91294594B0B41164C7D36B"/>
    <w:rsid w:val="00C53C3C"/>
  </w:style>
  <w:style w:type="paragraph" w:customStyle="1" w:styleId="79223E6D3B6C3840B28D3FB57AC2325D">
    <w:name w:val="79223E6D3B6C3840B28D3FB57AC2325D"/>
    <w:rsid w:val="00C53C3C"/>
  </w:style>
  <w:style w:type="paragraph" w:customStyle="1" w:styleId="3120E50B67B5B24D9ECFFFC724DA311C">
    <w:name w:val="3120E50B67B5B24D9ECFFFC724DA311C"/>
    <w:rsid w:val="00C53C3C"/>
  </w:style>
  <w:style w:type="paragraph" w:customStyle="1" w:styleId="601636FA3A46CA4CAA2D1F1DB901292E">
    <w:name w:val="601636FA3A46CA4CAA2D1F1DB901292E"/>
    <w:rsid w:val="00C53C3C"/>
  </w:style>
  <w:style w:type="paragraph" w:customStyle="1" w:styleId="2EA35E64B0B9BC42B432C04A6CF31F11">
    <w:name w:val="2EA35E64B0B9BC42B432C04A6CF31F11"/>
    <w:rsid w:val="00C53C3C"/>
  </w:style>
  <w:style w:type="paragraph" w:customStyle="1" w:styleId="98B518526E23F2439DC7883B1163B363">
    <w:name w:val="98B518526E23F2439DC7883B1163B363"/>
    <w:rsid w:val="00C53C3C"/>
  </w:style>
  <w:style w:type="paragraph" w:customStyle="1" w:styleId="74D6B008DB398443A9C6B81DAF91EA6C">
    <w:name w:val="74D6B008DB398443A9C6B81DAF91EA6C"/>
    <w:rsid w:val="00C53C3C"/>
  </w:style>
  <w:style w:type="paragraph" w:customStyle="1" w:styleId="FBE7CBF9BDB4684CAE6B25B534E0A7DD">
    <w:name w:val="FBE7CBF9BDB4684CAE6B25B534E0A7DD"/>
    <w:rsid w:val="00C53C3C"/>
  </w:style>
  <w:style w:type="paragraph" w:customStyle="1" w:styleId="3C3F0E4BDF4F8A4E8B252FA8E0F0B031">
    <w:name w:val="3C3F0E4BDF4F8A4E8B252FA8E0F0B031"/>
    <w:rsid w:val="00C53C3C"/>
  </w:style>
  <w:style w:type="paragraph" w:customStyle="1" w:styleId="DF68FC65ED233D4A8A6580AB4F56D866">
    <w:name w:val="DF68FC65ED233D4A8A6580AB4F56D866"/>
    <w:rsid w:val="00C53C3C"/>
  </w:style>
  <w:style w:type="paragraph" w:customStyle="1" w:styleId="05ADB2FD0B08E04F8CC0DC11C2445F12">
    <w:name w:val="05ADB2FD0B08E04F8CC0DC11C2445F12"/>
    <w:rsid w:val="00C53C3C"/>
  </w:style>
  <w:style w:type="paragraph" w:customStyle="1" w:styleId="5F8933415411944F920541E5C04486C9">
    <w:name w:val="5F8933415411944F920541E5C04486C9"/>
    <w:rsid w:val="00C53C3C"/>
  </w:style>
  <w:style w:type="paragraph" w:customStyle="1" w:styleId="F01AC78D958300469EE8848C8BA92093">
    <w:name w:val="F01AC78D958300469EE8848C8BA92093"/>
    <w:rsid w:val="00C53C3C"/>
  </w:style>
  <w:style w:type="paragraph" w:customStyle="1" w:styleId="40A2DC9E0BBFAA4DB303B5DD237D41B0">
    <w:name w:val="40A2DC9E0BBFAA4DB303B5DD237D41B0"/>
    <w:rsid w:val="00C53C3C"/>
  </w:style>
  <w:style w:type="paragraph" w:customStyle="1" w:styleId="8708A89430360942AC3A54612B9E5C41">
    <w:name w:val="8708A89430360942AC3A54612B9E5C41"/>
    <w:rsid w:val="00C53C3C"/>
  </w:style>
  <w:style w:type="paragraph" w:customStyle="1" w:styleId="0FB57E7150FF914CB80874E5C7E65782">
    <w:name w:val="0FB57E7150FF914CB80874E5C7E65782"/>
    <w:rsid w:val="00C53C3C"/>
  </w:style>
  <w:style w:type="paragraph" w:customStyle="1" w:styleId="9CD72BA3FF9990469046A391EDA65C1A">
    <w:name w:val="9CD72BA3FF9990469046A391EDA65C1A"/>
    <w:rsid w:val="00C53C3C"/>
  </w:style>
  <w:style w:type="paragraph" w:customStyle="1" w:styleId="07F396E714026F4FADEB3D05501C2687">
    <w:name w:val="07F396E714026F4FADEB3D05501C2687"/>
    <w:rsid w:val="00C53C3C"/>
  </w:style>
  <w:style w:type="paragraph" w:customStyle="1" w:styleId="9011D677FFC40643B6CE73219623764F">
    <w:name w:val="9011D677FFC40643B6CE73219623764F"/>
    <w:rsid w:val="00C53C3C"/>
  </w:style>
  <w:style w:type="paragraph" w:customStyle="1" w:styleId="8F045F059B8DCB47A4F2289570723DEC">
    <w:name w:val="8F045F059B8DCB47A4F2289570723DEC"/>
    <w:rsid w:val="00C53C3C"/>
  </w:style>
  <w:style w:type="paragraph" w:customStyle="1" w:styleId="DF54509A565FE34B90FDDF60EC52A10B">
    <w:name w:val="DF54509A565FE34B90FDDF60EC52A10B"/>
    <w:rsid w:val="00C53C3C"/>
  </w:style>
  <w:style w:type="paragraph" w:customStyle="1" w:styleId="461A1F30D2218941BAC6CC84E639216A">
    <w:name w:val="461A1F30D2218941BAC6CC84E639216A"/>
    <w:rsid w:val="00C53C3C"/>
  </w:style>
  <w:style w:type="paragraph" w:customStyle="1" w:styleId="6542A49EF0C1C44594B5A51A696D2964">
    <w:name w:val="6542A49EF0C1C44594B5A51A696D2964"/>
    <w:rsid w:val="00C53C3C"/>
  </w:style>
  <w:style w:type="paragraph" w:customStyle="1" w:styleId="5D643D74FB41C644ADE3D44643793A84">
    <w:name w:val="5D643D74FB41C644ADE3D44643793A84"/>
    <w:rsid w:val="00C53C3C"/>
  </w:style>
  <w:style w:type="paragraph" w:customStyle="1" w:styleId="7ABD29E28B6B364D9DF6B143A3905500">
    <w:name w:val="7ABD29E28B6B364D9DF6B143A3905500"/>
    <w:rsid w:val="00C53C3C"/>
  </w:style>
  <w:style w:type="paragraph" w:customStyle="1" w:styleId="D11AE33EC739C4418138AEDCFEE58D5F">
    <w:name w:val="D11AE33EC739C4418138AEDCFEE58D5F"/>
    <w:rsid w:val="00C53C3C"/>
  </w:style>
  <w:style w:type="paragraph" w:customStyle="1" w:styleId="D8F750428BC25B48ADFA44223753AB50">
    <w:name w:val="D8F750428BC25B48ADFA44223753AB50"/>
    <w:rsid w:val="00C53C3C"/>
  </w:style>
  <w:style w:type="paragraph" w:customStyle="1" w:styleId="362B0EAD6C54224FBE2A8784D0CF6A20">
    <w:name w:val="362B0EAD6C54224FBE2A8784D0CF6A20"/>
    <w:rsid w:val="00C53C3C"/>
  </w:style>
  <w:style w:type="paragraph" w:customStyle="1" w:styleId="BE42C1137D4B904AA71F7C53610D9949">
    <w:name w:val="BE42C1137D4B904AA71F7C53610D9949"/>
    <w:rsid w:val="00C53C3C"/>
  </w:style>
  <w:style w:type="paragraph" w:customStyle="1" w:styleId="4D322D8B389F4B429F8350614EEA21D6">
    <w:name w:val="4D322D8B389F4B429F8350614EEA21D6"/>
    <w:rsid w:val="00C53C3C"/>
  </w:style>
  <w:style w:type="paragraph" w:customStyle="1" w:styleId="7AA6A8BCF26F79418D5A44CFB0F327F1">
    <w:name w:val="7AA6A8BCF26F79418D5A44CFB0F327F1"/>
    <w:rsid w:val="00C53C3C"/>
  </w:style>
  <w:style w:type="paragraph" w:customStyle="1" w:styleId="AE74F11A404A3046A8CC8BD34CBF9EA9">
    <w:name w:val="AE74F11A404A3046A8CC8BD34CBF9EA9"/>
    <w:rsid w:val="00C53C3C"/>
  </w:style>
  <w:style w:type="paragraph" w:customStyle="1" w:styleId="A12F5170BC218B49A9CB4F575F20E91F">
    <w:name w:val="A12F5170BC218B49A9CB4F575F20E91F"/>
    <w:rsid w:val="00C53C3C"/>
  </w:style>
  <w:style w:type="paragraph" w:customStyle="1" w:styleId="487AD9B54EE3C44E974836DAA93C3220">
    <w:name w:val="487AD9B54EE3C44E974836DAA93C3220"/>
    <w:rsid w:val="00C53C3C"/>
  </w:style>
  <w:style w:type="paragraph" w:customStyle="1" w:styleId="455C73713F79E248AAAFC1F4D69A464E">
    <w:name w:val="455C73713F79E248AAAFC1F4D69A464E"/>
    <w:rsid w:val="00C53C3C"/>
  </w:style>
  <w:style w:type="paragraph" w:customStyle="1" w:styleId="4498A18B351BC64D83C66FFE50178BCF">
    <w:name w:val="4498A18B351BC64D83C66FFE50178BCF"/>
    <w:rsid w:val="00C53C3C"/>
  </w:style>
  <w:style w:type="paragraph" w:customStyle="1" w:styleId="BF581FCB9BFAAF46BF6B7EA2B17F0C7B">
    <w:name w:val="BF581FCB9BFAAF46BF6B7EA2B17F0C7B"/>
    <w:rsid w:val="00C53C3C"/>
  </w:style>
  <w:style w:type="paragraph" w:customStyle="1" w:styleId="DC8B38BF7A2EAC448ED95F8A767369FB">
    <w:name w:val="DC8B38BF7A2EAC448ED95F8A767369FB"/>
    <w:rsid w:val="00C53C3C"/>
  </w:style>
  <w:style w:type="paragraph" w:customStyle="1" w:styleId="D9CCE0C198007842B5181119B0C2F717">
    <w:name w:val="D9CCE0C198007842B5181119B0C2F717"/>
    <w:rsid w:val="002B3069"/>
  </w:style>
  <w:style w:type="paragraph" w:customStyle="1" w:styleId="D945CC5B856F2E47926D74F7130DBB8D">
    <w:name w:val="D945CC5B856F2E47926D74F7130DBB8D"/>
    <w:rsid w:val="002B3069"/>
  </w:style>
  <w:style w:type="paragraph" w:customStyle="1" w:styleId="1981AC4125D39944ABC68076BDFF60B5">
    <w:name w:val="1981AC4125D39944ABC68076BDFF60B5"/>
    <w:rsid w:val="002B3069"/>
  </w:style>
  <w:style w:type="paragraph" w:customStyle="1" w:styleId="533AA342598ECC4CADCE6D3DE55A480D">
    <w:name w:val="533AA342598ECC4CADCE6D3DE55A480D"/>
    <w:rsid w:val="002B3069"/>
  </w:style>
  <w:style w:type="paragraph" w:customStyle="1" w:styleId="B4800B6CC0DE8343A2BE0126D89991F3">
    <w:name w:val="B4800B6CC0DE8343A2BE0126D89991F3"/>
    <w:rsid w:val="002B3069"/>
  </w:style>
  <w:style w:type="paragraph" w:customStyle="1" w:styleId="250CC88F669B6C4C876C0958281C85D4">
    <w:name w:val="250CC88F669B6C4C876C0958281C85D4"/>
    <w:rsid w:val="002B3069"/>
  </w:style>
  <w:style w:type="paragraph" w:customStyle="1" w:styleId="4FAEA3B2BE98EB44AFDAC39FCF10E99F">
    <w:name w:val="4FAEA3B2BE98EB44AFDAC39FCF10E99F"/>
    <w:rsid w:val="002B3069"/>
  </w:style>
  <w:style w:type="paragraph" w:customStyle="1" w:styleId="0BE899574163984CB7C7AB05722B1F54">
    <w:name w:val="0BE899574163984CB7C7AB05722B1F54"/>
    <w:rsid w:val="002B3069"/>
  </w:style>
  <w:style w:type="paragraph" w:customStyle="1" w:styleId="B4A51223961FA543915897F02265BD5A">
    <w:name w:val="B4A51223961FA543915897F02265BD5A"/>
    <w:rsid w:val="002B3069"/>
  </w:style>
  <w:style w:type="paragraph" w:customStyle="1" w:styleId="66B8A56B4F16CF41AFF056CFDD6910DB">
    <w:name w:val="66B8A56B4F16CF41AFF056CFDD6910DB"/>
    <w:rsid w:val="002B3069"/>
  </w:style>
  <w:style w:type="paragraph" w:customStyle="1" w:styleId="C8C451AA0DF81A4BA87E4C13D51AE388">
    <w:name w:val="C8C451AA0DF81A4BA87E4C13D51AE388"/>
    <w:rsid w:val="00901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Monitoring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form.dotx</Template>
  <TotalTime>31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Heineman</cp:lastModifiedBy>
  <cp:revision>12</cp:revision>
  <dcterms:created xsi:type="dcterms:W3CDTF">2018-04-09T22:13:00Z</dcterms:created>
  <dcterms:modified xsi:type="dcterms:W3CDTF">2018-04-16T21:51:00Z</dcterms:modified>
</cp:coreProperties>
</file>